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50C5" w14:textId="3322628B" w:rsidR="006B7D58" w:rsidRPr="00587E5A" w:rsidRDefault="006B7D58" w:rsidP="006B7D58">
      <w:pPr>
        <w:keepNext/>
        <w:spacing w:before="120" w:after="120"/>
        <w:jc w:val="center"/>
        <w:outlineLvl w:val="2"/>
      </w:pPr>
      <w:bookmarkStart w:id="0" w:name="bmkStart"/>
      <w:bookmarkStart w:id="1" w:name="_GoBack"/>
      <w:bookmarkEnd w:id="0"/>
      <w:bookmarkEnd w:id="1"/>
      <w:r w:rsidRPr="00587E5A">
        <w:rPr>
          <w:rFonts w:ascii="Arial Bold" w:hAnsi="Arial Bold"/>
          <w:sz w:val="34"/>
          <w:szCs w:val="20"/>
        </w:rPr>
        <w:t xml:space="preserve">Ministerial List </w:t>
      </w:r>
      <w:r w:rsidRPr="00587E5A">
        <w:rPr>
          <w:rFonts w:ascii="Arial Bold" w:hAnsi="Arial Bold"/>
          <w:sz w:val="34"/>
          <w:szCs w:val="20"/>
        </w:rPr>
        <w:br/>
      </w:r>
      <w:r w:rsidR="00B5471C" w:rsidRPr="00587E5A">
        <w:rPr>
          <w:rFonts w:ascii="Arial Bold" w:hAnsi="Arial Bold"/>
          <w:sz w:val="34"/>
          <w:szCs w:val="20"/>
        </w:rPr>
        <w:t xml:space="preserve">to take effect on 1 February </w:t>
      </w:r>
      <w:r w:rsidRPr="00587E5A">
        <w:rPr>
          <w:rFonts w:ascii="Arial Bold" w:hAnsi="Arial Bold"/>
          <w:sz w:val="34"/>
          <w:szCs w:val="20"/>
        </w:rPr>
        <w:t>2023</w:t>
      </w:r>
    </w:p>
    <w:p w14:paraId="43766BA9" w14:textId="77777777" w:rsidR="006B7D58" w:rsidRPr="00587E5A" w:rsidRDefault="006B7D58" w:rsidP="006B7D58">
      <w:pPr>
        <w:rPr>
          <w:rFonts w:ascii="Arial" w:hAnsi="Arial" w:cs="Arial"/>
          <w:sz w:val="20"/>
          <w:szCs w:val="20"/>
        </w:rPr>
      </w:pPr>
      <w:r w:rsidRPr="00587E5A">
        <w:rPr>
          <w:rFonts w:ascii="Arial" w:hAnsi="Arial" w:cs="Arial"/>
          <w:sz w:val="20"/>
          <w:szCs w:val="20"/>
        </w:rPr>
        <w:t xml:space="preserve">Notes: </w:t>
      </w:r>
    </w:p>
    <w:p w14:paraId="310D00EC" w14:textId="77777777" w:rsidR="006B7D58" w:rsidRPr="00587E5A" w:rsidRDefault="006B7D58" w:rsidP="006B7D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E5A">
        <w:rPr>
          <w:rFonts w:ascii="Arial" w:hAnsi="Arial" w:cs="Arial"/>
          <w:sz w:val="20"/>
          <w:szCs w:val="20"/>
        </w:rPr>
        <w:t>All Ministers are members of the Executive Council.</w:t>
      </w:r>
    </w:p>
    <w:p w14:paraId="5AE91EFF" w14:textId="77777777" w:rsidR="006B7D58" w:rsidRPr="00587E5A" w:rsidRDefault="006B7D58" w:rsidP="006B7D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E5A">
        <w:rPr>
          <w:rFonts w:ascii="Arial" w:hAnsi="Arial" w:cs="Arial"/>
          <w:sz w:val="20"/>
          <w:szCs w:val="20"/>
        </w:rPr>
        <w:t xml:space="preserve">The Parliamentary Under-Secretaries are part of executive government, but are not members of the Executive Council.  </w:t>
      </w:r>
    </w:p>
    <w:p w14:paraId="3C56FE7E" w14:textId="77777777" w:rsidR="006B7D58" w:rsidRPr="00587E5A" w:rsidRDefault="006B7D58" w:rsidP="006B7D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E5A">
        <w:rPr>
          <w:rFonts w:ascii="Arial" w:hAnsi="Arial" w:cs="Arial"/>
          <w:sz w:val="20"/>
          <w:szCs w:val="20"/>
        </w:rPr>
        <w:t xml:space="preserve">Portfolios are listed in the left-hand column.  Other responsibilities assigned by the Prime Minister are listed in the right-hand column. </w:t>
      </w:r>
    </w:p>
    <w:p w14:paraId="706E0A27" w14:textId="77777777" w:rsidR="006B7D58" w:rsidRPr="00587E5A" w:rsidRDefault="006B7D58" w:rsidP="006B7D58">
      <w:pPr>
        <w:tabs>
          <w:tab w:val="center" w:pos="4820"/>
          <w:tab w:val="right" w:pos="9639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792"/>
        <w:gridCol w:w="34"/>
        <w:gridCol w:w="5041"/>
        <w:gridCol w:w="34"/>
        <w:gridCol w:w="4095"/>
        <w:gridCol w:w="34"/>
      </w:tblGrid>
      <w:tr w:rsidR="006B7D58" w:rsidRPr="00587E5A" w14:paraId="5A89B2F0" w14:textId="77777777" w:rsidTr="0097349C">
        <w:trPr>
          <w:gridAfter w:val="1"/>
          <w:wAfter w:w="34" w:type="dxa"/>
          <w:cantSplit/>
          <w:tblHeader/>
        </w:trPr>
        <w:tc>
          <w:tcPr>
            <w:tcW w:w="10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FFFFFF"/>
          </w:tcPr>
          <w:p w14:paraId="488866F7" w14:textId="77777777" w:rsidR="006B7D58" w:rsidRPr="00587E5A" w:rsidRDefault="006B7D58" w:rsidP="0097349C">
            <w:pPr>
              <w:spacing w:before="60" w:after="60"/>
              <w:rPr>
                <w:b/>
              </w:rPr>
            </w:pPr>
          </w:p>
          <w:p w14:paraId="33E2E1AE" w14:textId="77777777" w:rsidR="006B7D58" w:rsidRPr="00587E5A" w:rsidRDefault="006B7D58" w:rsidP="0097349C">
            <w:pPr>
              <w:keepNext/>
              <w:spacing w:before="60" w:after="60"/>
              <w:jc w:val="center"/>
              <w:outlineLvl w:val="1"/>
              <w:rPr>
                <w:rFonts w:ascii="Arial Bold" w:hAnsi="Arial Bold"/>
                <w:b/>
                <w:sz w:val="28"/>
                <w:szCs w:val="20"/>
              </w:rPr>
            </w:pPr>
            <w:r w:rsidRPr="00587E5A">
              <w:rPr>
                <w:rFonts w:ascii="Arial Bold" w:hAnsi="Arial Bold"/>
                <w:b/>
                <w:sz w:val="28"/>
                <w:szCs w:val="20"/>
              </w:rPr>
              <w:t>CABINET MINISTERS</w:t>
            </w:r>
          </w:p>
          <w:p w14:paraId="21F8A2C9" w14:textId="77777777" w:rsidR="006B7D58" w:rsidRPr="00587E5A" w:rsidRDefault="006B7D58" w:rsidP="0097349C">
            <w:pPr>
              <w:spacing w:before="60" w:after="60"/>
              <w:jc w:val="center"/>
              <w:rPr>
                <w:b/>
              </w:rPr>
            </w:pPr>
          </w:p>
        </w:tc>
      </w:tr>
      <w:tr w:rsidR="006B7D58" w:rsidRPr="00587E5A" w14:paraId="65F0C397" w14:textId="77777777" w:rsidTr="0097349C">
        <w:trPr>
          <w:gridAfter w:val="1"/>
          <w:wAfter w:w="34" w:type="dxa"/>
          <w:cantSplit/>
          <w:tblHeader/>
        </w:trPr>
        <w:tc>
          <w:tcPr>
            <w:tcW w:w="590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6FA28AAF" w14:textId="77777777" w:rsidR="006B7D58" w:rsidRPr="00587E5A" w:rsidRDefault="006B7D58" w:rsidP="0097349C">
            <w:pPr>
              <w:keepNext/>
              <w:spacing w:before="60" w:after="60"/>
              <w:ind w:firstLine="826"/>
              <w:outlineLvl w:val="8"/>
              <w:rPr>
                <w:b/>
                <w:szCs w:val="20"/>
              </w:rPr>
            </w:pPr>
            <w:r w:rsidRPr="00587E5A">
              <w:rPr>
                <w:b/>
                <w:szCs w:val="20"/>
              </w:rPr>
              <w:t>Portfolios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49AF522F" w14:textId="77777777" w:rsidR="006B7D58" w:rsidRPr="00587E5A" w:rsidRDefault="006B7D58" w:rsidP="0097349C">
            <w:pPr>
              <w:keepNext/>
              <w:spacing w:before="60" w:after="60"/>
              <w:outlineLvl w:val="7"/>
              <w:rPr>
                <w:b/>
                <w:szCs w:val="20"/>
              </w:rPr>
            </w:pPr>
            <w:r w:rsidRPr="00587E5A">
              <w:rPr>
                <w:b/>
                <w:szCs w:val="20"/>
              </w:rPr>
              <w:t>Other responsibilities</w:t>
            </w:r>
          </w:p>
        </w:tc>
      </w:tr>
      <w:tr w:rsidR="006B7D58" w:rsidRPr="00587E5A" w14:paraId="17DB7395" w14:textId="77777777" w:rsidTr="0097349C">
        <w:trPr>
          <w:gridAfter w:val="1"/>
          <w:wAfter w:w="34" w:type="dxa"/>
          <w:trHeight w:val="378"/>
        </w:trPr>
        <w:tc>
          <w:tcPr>
            <w:tcW w:w="8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8C74FC" w14:textId="77777777" w:rsidR="006B7D58" w:rsidRPr="00587E5A" w:rsidRDefault="006B7D58" w:rsidP="0097349C">
            <w:pPr>
              <w:spacing w:before="12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70CE6D" w14:textId="77777777" w:rsidR="006B7D58" w:rsidRPr="00587E5A" w:rsidRDefault="006B7D58" w:rsidP="0097349C">
            <w:pPr>
              <w:spacing w:before="120" w:after="120"/>
              <w:rPr>
                <w:b/>
                <w:sz w:val="28"/>
                <w:szCs w:val="28"/>
              </w:rPr>
            </w:pPr>
            <w:r w:rsidRPr="00587E5A">
              <w:rPr>
                <w:b/>
                <w:sz w:val="28"/>
                <w:szCs w:val="28"/>
              </w:rPr>
              <w:t>Rt Hon Chris Hipkins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BEE23" w14:textId="77777777" w:rsidR="006B7D58" w:rsidRPr="00587E5A" w:rsidRDefault="006B7D58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58" w:rsidRPr="00587E5A" w14:paraId="53052025" w14:textId="77777777" w:rsidTr="0097349C">
        <w:trPr>
          <w:gridAfter w:val="1"/>
          <w:wAfter w:w="34" w:type="dxa"/>
        </w:trPr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EDDDD0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6367BA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Prime Minister  </w:t>
            </w:r>
          </w:p>
          <w:p w14:paraId="588F2B60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National Security and </w:t>
            </w:r>
            <w:r w:rsidRPr="00587E5A">
              <w:rPr>
                <w:szCs w:val="20"/>
                <w:lang w:val="en-GB" w:eastAsia="en-NZ"/>
              </w:rPr>
              <w:br/>
              <w:t>Intelligence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7FF5CB" w14:textId="77777777" w:rsidR="006B7D58" w:rsidRPr="00587E5A" w:rsidRDefault="006B7D58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Responsible for Ministerial Services    </w:t>
            </w:r>
          </w:p>
        </w:tc>
      </w:tr>
      <w:tr w:rsidR="006B7D58" w:rsidRPr="00587E5A" w14:paraId="6C79B4DD" w14:textId="77777777" w:rsidTr="0097349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F1C83" w14:textId="77777777" w:rsidR="006B7D58" w:rsidRPr="00587E5A" w:rsidRDefault="006B7D58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2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584BE" w14:textId="77777777" w:rsidR="006B7D58" w:rsidRPr="00587E5A" w:rsidRDefault="006B7D58" w:rsidP="0097349C">
            <w:pPr>
              <w:spacing w:before="60" w:afterLines="60" w:after="144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>Hon Carmel Sepuloni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21483" w14:textId="77777777" w:rsidR="006B7D58" w:rsidRPr="00587E5A" w:rsidRDefault="006B7D58" w:rsidP="0097349C">
            <w:pPr>
              <w:spacing w:before="60" w:after="120"/>
            </w:pPr>
          </w:p>
        </w:tc>
      </w:tr>
      <w:tr w:rsidR="006B7D58" w:rsidRPr="00587E5A" w14:paraId="4F492744" w14:textId="77777777" w:rsidTr="0097349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62DF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9BDBC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Deputy Prime Minister</w:t>
            </w:r>
          </w:p>
          <w:p w14:paraId="30C09C08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Social Development and </w:t>
            </w:r>
            <w:r w:rsidRPr="00587E5A">
              <w:rPr>
                <w:szCs w:val="20"/>
                <w:lang w:val="en-GB" w:eastAsia="en-NZ"/>
              </w:rPr>
              <w:br/>
              <w:t>Employment</w:t>
            </w:r>
          </w:p>
          <w:p w14:paraId="60646C3C" w14:textId="77777777" w:rsidR="006B7D58" w:rsidRPr="00587E5A" w:rsidRDefault="006B7D58" w:rsidP="00114EAD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Arts, Culture and Heritage 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91B95" w14:textId="6C5784C1" w:rsidR="006B7D58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Associate Minister of Foreign Affairs </w:t>
            </w:r>
            <w:r w:rsidR="001946FD" w:rsidRPr="00587E5A">
              <w:rPr>
                <w:szCs w:val="20"/>
                <w:lang w:val="en-GB" w:eastAsia="en-NZ"/>
              </w:rPr>
              <w:t>(Pacific Region)</w:t>
            </w:r>
          </w:p>
          <w:p w14:paraId="17C3D82E" w14:textId="77777777" w:rsidR="006B7D58" w:rsidRPr="00587E5A" w:rsidRDefault="006B7D58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</w:p>
        </w:tc>
      </w:tr>
      <w:tr w:rsidR="00F36859" w:rsidRPr="00587E5A" w14:paraId="5AE1219E" w14:textId="77777777" w:rsidTr="0097349C">
        <w:trPr>
          <w:gridAfter w:val="1"/>
          <w:wAfter w:w="34" w:type="dxa"/>
        </w:trPr>
        <w:tc>
          <w:tcPr>
            <w:tcW w:w="8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8D03E9" w14:textId="6C5D3E09" w:rsidR="00F36859" w:rsidRPr="00587E5A" w:rsidRDefault="00F36859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3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DBD45E" w14:textId="77777777" w:rsidR="00F36859" w:rsidRPr="00587E5A" w:rsidRDefault="00F36859" w:rsidP="0097349C">
            <w:pPr>
              <w:spacing w:before="60" w:afterLines="60" w:after="144"/>
              <w:rPr>
                <w:b/>
                <w:sz w:val="23"/>
              </w:rPr>
            </w:pPr>
            <w:r w:rsidRPr="00587E5A">
              <w:rPr>
                <w:b/>
                <w:sz w:val="28"/>
              </w:rPr>
              <w:t>Hon Kelvin Davis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6EE202" w14:textId="77777777" w:rsidR="00F36859" w:rsidRPr="00587E5A" w:rsidRDefault="00F36859" w:rsidP="0097349C">
            <w:pPr>
              <w:spacing w:before="60" w:after="120"/>
              <w:rPr>
                <w:sz w:val="23"/>
              </w:rPr>
            </w:pPr>
          </w:p>
        </w:tc>
      </w:tr>
      <w:tr w:rsidR="00F36859" w:rsidRPr="00587E5A" w14:paraId="3A8D3F0F" w14:textId="77777777" w:rsidTr="0097349C">
        <w:trPr>
          <w:gridAfter w:val="1"/>
          <w:wAfter w:w="34" w:type="dxa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3A1C3" w14:textId="77777777" w:rsidR="00F36859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F176E1" w14:textId="77777777" w:rsidR="00F36859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Māori Crown Relations: </w:t>
            </w:r>
            <w:r w:rsidRPr="00587E5A">
              <w:rPr>
                <w:szCs w:val="20"/>
                <w:lang w:val="en-GB" w:eastAsia="en-NZ"/>
              </w:rPr>
              <w:br/>
              <w:t>Te Arawhiti</w:t>
            </w:r>
          </w:p>
          <w:p w14:paraId="486A62B0" w14:textId="77777777" w:rsidR="00F36859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Children</w:t>
            </w:r>
          </w:p>
          <w:p w14:paraId="3458E8AF" w14:textId="77777777" w:rsidR="00F36859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Corrections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E346E2" w14:textId="77777777" w:rsidR="00F36859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Education (Māori Education)</w:t>
            </w:r>
          </w:p>
          <w:p w14:paraId="1723269E" w14:textId="77777777" w:rsidR="00F36859" w:rsidRPr="00587E5A" w:rsidRDefault="00F36859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  <w:tr w:rsidR="00F36859" w:rsidRPr="00587E5A" w14:paraId="5AA423A1" w14:textId="77777777" w:rsidTr="0097349C">
        <w:trPr>
          <w:gridAfter w:val="1"/>
          <w:wAfter w:w="34" w:type="dxa"/>
        </w:trPr>
        <w:tc>
          <w:tcPr>
            <w:tcW w:w="8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054E2D" w14:textId="3D256689" w:rsidR="00F36859" w:rsidRPr="00587E5A" w:rsidRDefault="00F36859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4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94BD7C" w14:textId="77777777" w:rsidR="00F36859" w:rsidRPr="00587E5A" w:rsidRDefault="00F36859" w:rsidP="0097349C">
            <w:pPr>
              <w:spacing w:before="60" w:afterLines="60" w:after="144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>Hon Grant Robertson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360D2B" w14:textId="77777777" w:rsidR="00F36859" w:rsidRPr="00587E5A" w:rsidRDefault="00F36859" w:rsidP="0097349C">
            <w:pPr>
              <w:tabs>
                <w:tab w:val="center" w:pos="4820"/>
                <w:tab w:val="right" w:pos="963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58" w:rsidRPr="00587E5A" w14:paraId="2E4C7CEC" w14:textId="77777777" w:rsidTr="0097349C">
        <w:trPr>
          <w:gridAfter w:val="1"/>
          <w:wAfter w:w="34" w:type="dxa"/>
        </w:trPr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BB0A0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3CC83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Finance</w:t>
            </w:r>
          </w:p>
          <w:p w14:paraId="70E9BE9D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Sport and Recreation 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27449" w14:textId="5EDB7753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Leader of the House</w:t>
            </w:r>
          </w:p>
          <w:p w14:paraId="5A73FA0C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</w:tbl>
    <w:p w14:paraId="31379F56" w14:textId="77777777" w:rsidR="006B7D58" w:rsidRPr="00587E5A" w:rsidRDefault="006B7D58" w:rsidP="006B7D58">
      <w:r w:rsidRPr="00587E5A">
        <w:br w:type="page"/>
      </w:r>
    </w:p>
    <w:tbl>
      <w:tblPr>
        <w:tblpPr w:leftFromText="180" w:rightFromText="180" w:vertAnchor="text" w:tblpX="108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109"/>
        <w:gridCol w:w="4157"/>
      </w:tblGrid>
      <w:tr w:rsidR="006B7D58" w:rsidRPr="00587E5A" w14:paraId="1D87AA77" w14:textId="77777777" w:rsidTr="009D38D8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76A4" w14:textId="77777777" w:rsidR="006B7D58" w:rsidRPr="00587E5A" w:rsidRDefault="006B7D58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lastRenderedPageBreak/>
              <w:t>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4799" w14:textId="77777777" w:rsidR="006B7D58" w:rsidRPr="00587E5A" w:rsidRDefault="006B7D58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>Hon Dr Megan Woods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49F38023" w14:textId="77777777" w:rsidR="006B7D58" w:rsidRPr="00587E5A" w:rsidRDefault="006B7D58" w:rsidP="0097349C">
            <w:pPr>
              <w:spacing w:after="120"/>
              <w:ind w:firstLine="34"/>
              <w:rPr>
                <w:sz w:val="23"/>
              </w:rPr>
            </w:pPr>
          </w:p>
        </w:tc>
      </w:tr>
      <w:tr w:rsidR="006B7D58" w:rsidRPr="00587E5A" w14:paraId="0C29B308" w14:textId="77777777" w:rsidTr="009D38D8"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35259" w14:textId="77777777" w:rsidR="006B7D58" w:rsidRPr="00587E5A" w:rsidRDefault="006B7D58" w:rsidP="0097349C">
            <w:pPr>
              <w:spacing w:before="60" w:after="240"/>
              <w:rPr>
                <w:szCs w:val="20"/>
                <w:lang w:val="en-GB" w:eastAsia="en-NZ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B063C" w14:textId="5812DA29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Housing</w:t>
            </w:r>
          </w:p>
          <w:p w14:paraId="66484257" w14:textId="22C630F9" w:rsidR="00C43372" w:rsidRPr="00587E5A" w:rsidRDefault="00C4337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Infrastructure</w:t>
            </w:r>
          </w:p>
          <w:p w14:paraId="524B06D5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Energy and Resources</w:t>
            </w:r>
          </w:p>
          <w:p w14:paraId="23520DD2" w14:textId="48855777" w:rsidR="006B7D58" w:rsidRPr="00587E5A" w:rsidRDefault="006B7D58" w:rsidP="00114EAD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Building and Construction</w:t>
            </w:r>
            <w:r w:rsidR="0029172A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8EF1B" w14:textId="77777777" w:rsidR="006B7D58" w:rsidRPr="00587E5A" w:rsidRDefault="006B7D58" w:rsidP="0097349C">
            <w:pPr>
              <w:spacing w:after="120"/>
              <w:ind w:firstLine="34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Finance</w:t>
            </w:r>
          </w:p>
        </w:tc>
      </w:tr>
    </w:tbl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6"/>
        <w:gridCol w:w="5023"/>
        <w:gridCol w:w="4096"/>
      </w:tblGrid>
      <w:tr w:rsidR="00C43372" w:rsidRPr="00587E5A" w14:paraId="4A61E591" w14:textId="77777777" w:rsidTr="0029172A">
        <w:trPr>
          <w:trHeight w:val="489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56F02" w14:textId="77777777" w:rsidR="00C43372" w:rsidRPr="00587E5A" w:rsidRDefault="00C43372" w:rsidP="00C43372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5B60869A" w14:textId="77777777" w:rsidR="00C43372" w:rsidRPr="00587E5A" w:rsidRDefault="00C43372" w:rsidP="00C43372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b/>
                <w:sz w:val="28"/>
              </w:rPr>
              <w:t>Hon Jan Tinetti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118AAEC" w14:textId="77777777" w:rsidR="00C43372" w:rsidRPr="00587E5A" w:rsidRDefault="00C43372" w:rsidP="00C43372">
            <w:pPr>
              <w:spacing w:before="60" w:after="120"/>
              <w:rPr>
                <w:strike/>
                <w:szCs w:val="20"/>
                <w:lang w:val="en-GB" w:eastAsia="en-NZ"/>
              </w:rPr>
            </w:pPr>
          </w:p>
        </w:tc>
      </w:tr>
      <w:tr w:rsidR="00C43372" w:rsidRPr="00587E5A" w14:paraId="78E66E5C" w14:textId="77777777" w:rsidTr="0029172A">
        <w:trPr>
          <w:trHeight w:val="489"/>
        </w:trPr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D09B" w14:textId="77777777" w:rsidR="00C43372" w:rsidRPr="00587E5A" w:rsidRDefault="00C43372" w:rsidP="00C43372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F977D" w14:textId="27FC5F17" w:rsidR="00C43372" w:rsidRPr="00587E5A" w:rsidRDefault="00C43372" w:rsidP="00C43372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Education</w:t>
            </w:r>
          </w:p>
          <w:p w14:paraId="1FDA9531" w14:textId="77777777" w:rsidR="00C43372" w:rsidRPr="00587E5A" w:rsidRDefault="00C43372" w:rsidP="00C43372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Women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2E14" w14:textId="636080F7" w:rsidR="00C43372" w:rsidRPr="00587E5A" w:rsidRDefault="00792EB9" w:rsidP="00C43372">
            <w:pPr>
              <w:spacing w:before="60" w:after="240"/>
              <w:rPr>
                <w:sz w:val="23"/>
              </w:rPr>
            </w:pPr>
            <w:r w:rsidRPr="00587E5A">
              <w:rPr>
                <w:sz w:val="23"/>
              </w:rPr>
              <w:t>Minister for Child Poverty Reduction</w:t>
            </w:r>
          </w:p>
        </w:tc>
      </w:tr>
      <w:tr w:rsidR="009D38D8" w:rsidRPr="00587E5A" w14:paraId="76716D31" w14:textId="77777777" w:rsidTr="0029172A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002A40" w14:textId="77777777" w:rsidR="009D38D8" w:rsidRPr="00587E5A" w:rsidRDefault="009D38D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7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18F46" w14:textId="77777777" w:rsidR="009D38D8" w:rsidRPr="00587E5A" w:rsidRDefault="009D38D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b/>
                <w:sz w:val="28"/>
              </w:rPr>
              <w:t>Hon Michael Wood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56C248D8" w14:textId="77777777" w:rsidR="009D38D8" w:rsidRPr="00587E5A" w:rsidRDefault="009D38D8" w:rsidP="0097349C">
            <w:pPr>
              <w:spacing w:before="60"/>
              <w:rPr>
                <w:szCs w:val="20"/>
                <w:lang w:val="en-GB" w:eastAsia="en-NZ"/>
              </w:rPr>
            </w:pPr>
          </w:p>
        </w:tc>
      </w:tr>
      <w:tr w:rsidR="002E09BF" w:rsidRPr="00587E5A" w14:paraId="5626F193" w14:textId="77777777" w:rsidTr="0029172A"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A37E" w14:textId="77777777" w:rsidR="002E09BF" w:rsidRPr="00587E5A" w:rsidRDefault="002E09BF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F4C9" w14:textId="77777777" w:rsidR="002E09BF" w:rsidRPr="00587E5A" w:rsidRDefault="002E09BF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Immigration</w:t>
            </w:r>
          </w:p>
          <w:p w14:paraId="13269EF6" w14:textId="77777777" w:rsidR="002E09BF" w:rsidRPr="00587E5A" w:rsidRDefault="002E09BF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Transport</w:t>
            </w:r>
          </w:p>
          <w:p w14:paraId="4BACF1F9" w14:textId="77777777" w:rsidR="002E09BF" w:rsidRPr="00587E5A" w:rsidRDefault="002E09BF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Workplace Relations and Safety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E1A4" w14:textId="4006D194" w:rsidR="00907D89" w:rsidRPr="00587E5A" w:rsidRDefault="00907D89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Auckland </w:t>
            </w:r>
          </w:p>
          <w:p w14:paraId="44CBB68C" w14:textId="37CB70D8" w:rsidR="002E09BF" w:rsidRPr="00587E5A" w:rsidRDefault="002E09BF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Finance</w:t>
            </w:r>
          </w:p>
        </w:tc>
      </w:tr>
      <w:tr w:rsidR="002E09BF" w:rsidRPr="00587E5A" w14:paraId="5E11AC95" w14:textId="77777777" w:rsidTr="0029172A"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7176E" w14:textId="77777777" w:rsidR="002E09BF" w:rsidRPr="00587E5A" w:rsidRDefault="002E09BF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A826B" w14:textId="77777777" w:rsidR="002E09BF" w:rsidRPr="00587E5A" w:rsidRDefault="002E09BF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 xml:space="preserve">Hon Dr Ayesha Verrall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A2A33" w14:textId="77777777" w:rsidR="002E09BF" w:rsidRPr="00587E5A" w:rsidRDefault="002E09BF" w:rsidP="0097349C">
            <w:pPr>
              <w:spacing w:before="60" w:after="120"/>
            </w:pPr>
          </w:p>
        </w:tc>
      </w:tr>
      <w:tr w:rsidR="002E09BF" w:rsidRPr="00587E5A" w14:paraId="544AC9AB" w14:textId="77777777" w:rsidTr="0029172A"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D2685" w14:textId="77777777" w:rsidR="002E09BF" w:rsidRPr="00587E5A" w:rsidRDefault="002E09BF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C06B" w14:textId="6F2BC918" w:rsidR="002E09BF" w:rsidRPr="00587E5A" w:rsidRDefault="002E09BF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Health</w:t>
            </w:r>
          </w:p>
          <w:p w14:paraId="1EB5247D" w14:textId="6F5F7588" w:rsidR="002E09BF" w:rsidRPr="00587E5A" w:rsidRDefault="002E09BF" w:rsidP="002E09BF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Research, Science and Innovation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586A2" w14:textId="3C2CD3EC" w:rsidR="002E09BF" w:rsidRPr="00587E5A" w:rsidRDefault="002E09BF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</w:p>
        </w:tc>
      </w:tr>
      <w:tr w:rsidR="008401CD" w:rsidRPr="00587E5A" w14:paraId="258D22E0" w14:textId="77777777" w:rsidTr="0029172A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80342" w14:textId="77777777" w:rsidR="008401CD" w:rsidRPr="00587E5A" w:rsidRDefault="008401CD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9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1CBFA" w14:textId="77777777" w:rsidR="008401CD" w:rsidRPr="00587E5A" w:rsidRDefault="008401CD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</w:rPr>
              <w:t>Hon Willie Jackson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AF6DB" w14:textId="77777777" w:rsidR="008401CD" w:rsidRPr="00587E5A" w:rsidRDefault="008401CD" w:rsidP="0097349C">
            <w:pPr>
              <w:spacing w:before="60" w:after="120"/>
              <w:rPr>
                <w:sz w:val="23"/>
              </w:rPr>
            </w:pPr>
          </w:p>
        </w:tc>
      </w:tr>
      <w:tr w:rsidR="008401CD" w:rsidRPr="00587E5A" w14:paraId="2E3A16A1" w14:textId="77777777" w:rsidTr="0029172A">
        <w:trPr>
          <w:trHeight w:val="489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FB3C2" w14:textId="77777777" w:rsidR="008401CD" w:rsidRPr="00587E5A" w:rsidRDefault="008401CD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FDEC8" w14:textId="77777777" w:rsidR="008401CD" w:rsidRPr="00587E5A" w:rsidRDefault="008401CD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Broadcasting and Media</w:t>
            </w:r>
          </w:p>
          <w:p w14:paraId="29B29F89" w14:textId="77777777" w:rsidR="008401CD" w:rsidRPr="00587E5A" w:rsidRDefault="008401CD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Māori Development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0E6E" w14:textId="77777777" w:rsidR="008401CD" w:rsidRPr="00587E5A" w:rsidRDefault="008401CD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ACC</w:t>
            </w:r>
          </w:p>
          <w:p w14:paraId="24F96CA0" w14:textId="77777777" w:rsidR="008401CD" w:rsidRPr="00587E5A" w:rsidRDefault="008401CD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Social Development and Employment (Māori Employment)</w:t>
            </w:r>
          </w:p>
          <w:p w14:paraId="0FC907BA" w14:textId="77777777" w:rsidR="008401CD" w:rsidRPr="00587E5A" w:rsidRDefault="008401CD" w:rsidP="0097349C">
            <w:pPr>
              <w:spacing w:before="60"/>
              <w:rPr>
                <w:strike/>
                <w:szCs w:val="20"/>
                <w:lang w:val="en-GB" w:eastAsia="en-NZ"/>
              </w:rPr>
            </w:pPr>
          </w:p>
        </w:tc>
      </w:tr>
      <w:tr w:rsidR="00462D7C" w:rsidRPr="00587E5A" w14:paraId="70C6A14A" w14:textId="77777777" w:rsidTr="0097349C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26E67" w14:textId="77777777" w:rsidR="00462D7C" w:rsidRPr="00587E5A" w:rsidRDefault="00462D7C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10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261CC" w14:textId="77777777" w:rsidR="00462D7C" w:rsidRPr="00587E5A" w:rsidRDefault="00462D7C" w:rsidP="0097349C">
            <w:pPr>
              <w:spacing w:before="60" w:after="120"/>
              <w:rPr>
                <w:b/>
                <w:sz w:val="23"/>
              </w:rPr>
            </w:pPr>
            <w:r w:rsidRPr="00587E5A">
              <w:rPr>
                <w:b/>
                <w:sz w:val="28"/>
              </w:rPr>
              <w:t xml:space="preserve">Hon Kiri Allan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EBD07" w14:textId="77777777" w:rsidR="00462D7C" w:rsidRPr="00587E5A" w:rsidRDefault="00462D7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  <w:tr w:rsidR="00462D7C" w:rsidRPr="00587E5A" w14:paraId="15AB6249" w14:textId="77777777" w:rsidTr="0097349C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67585" w14:textId="77777777" w:rsidR="00462D7C" w:rsidRPr="00587E5A" w:rsidRDefault="00462D7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71681" w14:textId="77777777" w:rsidR="00462D7C" w:rsidRPr="00587E5A" w:rsidRDefault="00462D7C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Justice</w:t>
            </w:r>
          </w:p>
          <w:p w14:paraId="60A72CA0" w14:textId="77777777" w:rsidR="00462D7C" w:rsidRPr="00587E5A" w:rsidRDefault="00462D7C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Regional Development</w:t>
            </w:r>
          </w:p>
          <w:p w14:paraId="0867E732" w14:textId="77777777" w:rsidR="00462D7C" w:rsidRPr="00587E5A" w:rsidRDefault="00462D7C" w:rsidP="0097349C">
            <w:pPr>
              <w:spacing w:before="60" w:after="240"/>
              <w:rPr>
                <w:szCs w:val="20"/>
                <w:lang w:val="en-GB" w:eastAsia="en-NZ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D2050" w14:textId="77777777" w:rsidR="00462D7C" w:rsidRPr="00587E5A" w:rsidRDefault="00462D7C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Transport</w:t>
            </w:r>
          </w:p>
          <w:p w14:paraId="196D6AEA" w14:textId="77777777" w:rsidR="00462D7C" w:rsidRPr="00587E5A" w:rsidRDefault="00462D7C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br/>
            </w:r>
          </w:p>
        </w:tc>
      </w:tr>
    </w:tbl>
    <w:p w14:paraId="7B1F681F" w14:textId="77777777" w:rsidR="0029172A" w:rsidRPr="00587E5A" w:rsidRDefault="0029172A">
      <w:r w:rsidRPr="00587E5A">
        <w:br w:type="page"/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95"/>
        <w:gridCol w:w="4141"/>
      </w:tblGrid>
      <w:tr w:rsidR="0062031C" w:rsidRPr="00587E5A" w14:paraId="1F5AFF74" w14:textId="77777777" w:rsidTr="00907D8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4AD288" w14:textId="77777777" w:rsidR="0062031C" w:rsidRPr="00587E5A" w:rsidRDefault="0062031C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lastRenderedPageBreak/>
              <w:t>11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247B9E59" w14:textId="77777777" w:rsidR="0062031C" w:rsidRPr="00587E5A" w:rsidRDefault="0062031C" w:rsidP="0097349C">
            <w:pPr>
              <w:keepNext/>
              <w:keepLines/>
              <w:spacing w:before="60" w:after="120"/>
              <w:rPr>
                <w:sz w:val="23"/>
              </w:rPr>
            </w:pPr>
            <w:r w:rsidRPr="00587E5A">
              <w:rPr>
                <w:b/>
                <w:sz w:val="28"/>
              </w:rPr>
              <w:t>Hon Stuart Nash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35768863" w14:textId="77777777" w:rsidR="0062031C" w:rsidRPr="00587E5A" w:rsidRDefault="0062031C" w:rsidP="0097349C">
            <w:pPr>
              <w:spacing w:before="40" w:after="120"/>
              <w:rPr>
                <w:sz w:val="23"/>
              </w:rPr>
            </w:pPr>
          </w:p>
        </w:tc>
      </w:tr>
      <w:tr w:rsidR="0062031C" w:rsidRPr="00587E5A" w14:paraId="25EDAB6D" w14:textId="77777777" w:rsidTr="0097349C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6FAB9" w14:textId="77777777" w:rsidR="0062031C" w:rsidRPr="00587E5A" w:rsidRDefault="0062031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3ED6" w14:textId="77777777" w:rsidR="0062031C" w:rsidRPr="00587E5A" w:rsidRDefault="0062031C" w:rsidP="0097349C">
            <w:pPr>
              <w:keepNext/>
              <w:keepLines/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Economic Development</w:t>
            </w:r>
          </w:p>
          <w:p w14:paraId="667050FC" w14:textId="77777777" w:rsidR="0062031C" w:rsidRPr="00587E5A" w:rsidRDefault="0062031C" w:rsidP="0097349C">
            <w:pPr>
              <w:keepNext/>
              <w:keepLines/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Forestry</w:t>
            </w:r>
          </w:p>
          <w:p w14:paraId="7DDFCB0E" w14:textId="77777777" w:rsidR="0062031C" w:rsidRPr="00587E5A" w:rsidRDefault="0062031C" w:rsidP="0097349C">
            <w:pPr>
              <w:keepNext/>
              <w:keepLines/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Police</w:t>
            </w:r>
          </w:p>
          <w:p w14:paraId="0D7DCD6D" w14:textId="77777777" w:rsidR="0062031C" w:rsidRPr="00587E5A" w:rsidRDefault="0062031C" w:rsidP="00462D7C">
            <w:pPr>
              <w:keepNext/>
              <w:keepLines/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Oceans and Fisheries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E9375" w14:textId="77777777" w:rsidR="0062031C" w:rsidRPr="00587E5A" w:rsidRDefault="0062031C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</w:p>
          <w:p w14:paraId="31ABC692" w14:textId="77777777" w:rsidR="0062031C" w:rsidRPr="00587E5A" w:rsidRDefault="0062031C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</w:p>
        </w:tc>
      </w:tr>
      <w:tr w:rsidR="0062031C" w:rsidRPr="00587E5A" w14:paraId="2F8436EB" w14:textId="77777777" w:rsidTr="0062031C">
        <w:trPr>
          <w:trHeight w:val="46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B7272D" w14:textId="77777777" w:rsidR="0062031C" w:rsidRPr="00587E5A" w:rsidRDefault="0062031C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12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F66E5CD" w14:textId="77777777" w:rsidR="0062031C" w:rsidRPr="00587E5A" w:rsidRDefault="0062031C" w:rsidP="0097349C">
            <w:pPr>
              <w:spacing w:before="60" w:after="120"/>
              <w:rPr>
                <w:sz w:val="23"/>
              </w:rPr>
            </w:pPr>
            <w:r w:rsidRPr="00587E5A">
              <w:rPr>
                <w:b/>
                <w:sz w:val="28"/>
              </w:rPr>
              <w:t>Hon Damien O’Connor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098ADE70" w14:textId="77777777" w:rsidR="0062031C" w:rsidRPr="00587E5A" w:rsidRDefault="0062031C" w:rsidP="0097349C">
            <w:pPr>
              <w:spacing w:before="40" w:after="120"/>
              <w:rPr>
                <w:sz w:val="23"/>
              </w:rPr>
            </w:pPr>
          </w:p>
        </w:tc>
      </w:tr>
      <w:tr w:rsidR="0062031C" w:rsidRPr="00587E5A" w14:paraId="30E2DCA7" w14:textId="77777777" w:rsidTr="0062031C">
        <w:trPr>
          <w:trHeight w:val="78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3BB31A" w14:textId="77777777" w:rsidR="0062031C" w:rsidRPr="00587E5A" w:rsidRDefault="0062031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352F590" w14:textId="77777777" w:rsidR="0062031C" w:rsidRPr="00587E5A" w:rsidRDefault="0062031C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of Agriculture</w:t>
            </w:r>
          </w:p>
          <w:p w14:paraId="30A37EBD" w14:textId="77777777" w:rsidR="0062031C" w:rsidRPr="00587E5A" w:rsidRDefault="0062031C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for Biosecurity</w:t>
            </w:r>
          </w:p>
          <w:p w14:paraId="0B41E1F2" w14:textId="77777777" w:rsidR="0062031C" w:rsidRPr="00587E5A" w:rsidRDefault="0062031C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for Land Information</w:t>
            </w:r>
          </w:p>
          <w:p w14:paraId="7985A6C0" w14:textId="77777777" w:rsidR="0062031C" w:rsidRPr="00587E5A" w:rsidRDefault="0062031C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mi-NZ" w:eastAsia="en-NZ"/>
              </w:rPr>
              <w:t xml:space="preserve">Minister for Trade and Export Growth </w:t>
            </w:r>
            <w:r w:rsidRPr="00587E5A">
              <w:rPr>
                <w:szCs w:val="20"/>
                <w:lang w:val="mi-NZ" w:eastAsia="en-NZ"/>
              </w:rPr>
              <w:br/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175B098A" w14:textId="77777777" w:rsidR="0062031C" w:rsidRPr="00587E5A" w:rsidRDefault="0062031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  <w:p w14:paraId="1A89BB4B" w14:textId="77777777" w:rsidR="0062031C" w:rsidRPr="00587E5A" w:rsidRDefault="0062031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93"/>
        <w:gridCol w:w="4177"/>
      </w:tblGrid>
      <w:tr w:rsidR="006B7D58" w:rsidRPr="00587E5A" w14:paraId="5E4FBF8C" w14:textId="77777777" w:rsidTr="0029172A">
        <w:trPr>
          <w:trHeight w:val="467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5F3AD" w14:textId="4FD6B660" w:rsidR="006B7D58" w:rsidRPr="00587E5A" w:rsidRDefault="00C43372" w:rsidP="0097349C">
            <w:pPr>
              <w:rPr>
                <w:lang w:val="en-GB" w:eastAsia="en-NZ"/>
              </w:rPr>
            </w:pPr>
            <w:r w:rsidRPr="00587E5A">
              <w:rPr>
                <w:lang w:val="en-GB" w:eastAsia="en-NZ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0F69" w14:textId="77777777" w:rsidR="006B7D58" w:rsidRPr="00587E5A" w:rsidRDefault="006B7D58" w:rsidP="0097349C">
            <w:pPr>
              <w:spacing w:before="60" w:after="120"/>
              <w:rPr>
                <w:sz w:val="23"/>
              </w:rPr>
            </w:pPr>
            <w:r w:rsidRPr="00587E5A">
              <w:rPr>
                <w:b/>
                <w:sz w:val="28"/>
              </w:rPr>
              <w:t>Hon Andrew Little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607A3" w14:textId="77777777" w:rsidR="006B7D58" w:rsidRPr="00587E5A" w:rsidRDefault="006B7D58" w:rsidP="0097349C">
            <w:pPr>
              <w:spacing w:before="40" w:after="120"/>
              <w:rPr>
                <w:sz w:val="23"/>
              </w:rPr>
            </w:pPr>
          </w:p>
        </w:tc>
      </w:tr>
      <w:tr w:rsidR="006B7D58" w:rsidRPr="00587E5A" w14:paraId="3CFC610E" w14:textId="77777777" w:rsidTr="0029172A">
        <w:trPr>
          <w:trHeight w:val="78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434B4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6A4DF" w14:textId="2B0D5601" w:rsidR="006B7D58" w:rsidRPr="00587E5A" w:rsidRDefault="0062031C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of Defence</w:t>
            </w:r>
          </w:p>
          <w:p w14:paraId="24BFE3CB" w14:textId="77777777" w:rsidR="006B7D58" w:rsidRPr="00587E5A" w:rsidRDefault="006B7D58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Responsible for the GCSB</w:t>
            </w:r>
          </w:p>
          <w:p w14:paraId="7092A1FC" w14:textId="39A93AC2" w:rsidR="006B7D58" w:rsidRPr="00587E5A" w:rsidRDefault="006B7D58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 xml:space="preserve">Minister Responsible for the NZSIS </w:t>
            </w:r>
          </w:p>
          <w:p w14:paraId="2C3FE883" w14:textId="1E49F09D" w:rsidR="0062031C" w:rsidRPr="00587E5A" w:rsidRDefault="0062031C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for the Public Service</w:t>
            </w:r>
          </w:p>
          <w:p w14:paraId="46D24D5F" w14:textId="77777777" w:rsidR="006B7D58" w:rsidRPr="00587E5A" w:rsidRDefault="006B7D58" w:rsidP="0097349C">
            <w:pPr>
              <w:spacing w:before="60" w:after="12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mi-NZ" w:eastAsia="en-NZ"/>
              </w:rPr>
              <w:t>Minister for Treaty of Waitangi Negotiations</w:t>
            </w:r>
          </w:p>
          <w:p w14:paraId="445D2613" w14:textId="15A06F16" w:rsidR="0062031C" w:rsidRPr="00587E5A" w:rsidRDefault="0062031C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1C26C" w14:textId="77777777" w:rsidR="006B7D58" w:rsidRPr="00587E5A" w:rsidRDefault="006B7D58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Lead Coordination Minister for the Government’s Response to the Royal Commission’s Report into the Terrorist Attack on the Christchurch Mosques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</w:tr>
      <w:tr w:rsidR="006B7D58" w:rsidRPr="00587E5A" w14:paraId="75DA04AF" w14:textId="77777777" w:rsidTr="0058197E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43C4A" w14:textId="17121160" w:rsidR="006B7D58" w:rsidRPr="00587E5A" w:rsidRDefault="00C43372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9B36E" w14:textId="77777777" w:rsidR="006B7D58" w:rsidRPr="00587E5A" w:rsidRDefault="006B7D58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>Hon David Parker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566EA" w14:textId="77777777" w:rsidR="006B7D58" w:rsidRPr="00587E5A" w:rsidRDefault="006B7D58" w:rsidP="0097349C">
            <w:pPr>
              <w:spacing w:before="60" w:after="60"/>
              <w:rPr>
                <w:sz w:val="23"/>
              </w:rPr>
            </w:pPr>
          </w:p>
        </w:tc>
      </w:tr>
      <w:tr w:rsidR="006B7D58" w:rsidRPr="00587E5A" w14:paraId="4B9BBCFC" w14:textId="77777777" w:rsidTr="0058197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F29A12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410D7EFA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Attorney-General</w:t>
            </w:r>
          </w:p>
          <w:p w14:paraId="3DCD1FE0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the Environment</w:t>
            </w:r>
          </w:p>
          <w:p w14:paraId="147A0A7B" w14:textId="77777777" w:rsidR="006B7D58" w:rsidRPr="00587E5A" w:rsidRDefault="006B7D58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Revenue</w:t>
            </w:r>
          </w:p>
          <w:p w14:paraId="7681FD1D" w14:textId="40338B76" w:rsidR="0058197E" w:rsidRPr="00587E5A" w:rsidRDefault="0058197E" w:rsidP="0097349C">
            <w:pPr>
              <w:spacing w:before="60"/>
              <w:rPr>
                <w:szCs w:val="20"/>
                <w:lang w:val="en-GB" w:eastAsia="en-NZ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73D83DD7" w14:textId="77777777" w:rsidR="006B7D58" w:rsidRPr="00587E5A" w:rsidRDefault="006B7D58" w:rsidP="0097349C">
            <w:pPr>
              <w:spacing w:before="60" w:after="3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Finance</w:t>
            </w:r>
          </w:p>
          <w:p w14:paraId="49C953AC" w14:textId="77777777" w:rsidR="006B7D58" w:rsidRPr="00587E5A" w:rsidRDefault="006B7D58" w:rsidP="0097349C">
            <w:pPr>
              <w:spacing w:before="60" w:after="360"/>
              <w:rPr>
                <w:szCs w:val="20"/>
                <w:lang w:val="en-GB" w:eastAsia="en-NZ"/>
              </w:rPr>
            </w:pPr>
          </w:p>
        </w:tc>
      </w:tr>
    </w:tbl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95"/>
        <w:gridCol w:w="4141"/>
      </w:tblGrid>
      <w:tr w:rsidR="0058197E" w:rsidRPr="00587E5A" w14:paraId="76578E01" w14:textId="77777777" w:rsidTr="00114EAD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50A6" w14:textId="78A070F0" w:rsidR="0058197E" w:rsidRPr="00587E5A" w:rsidRDefault="0058197E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15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6B636" w14:textId="77777777" w:rsidR="0058197E" w:rsidRPr="00587E5A" w:rsidRDefault="0058197E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</w:rPr>
              <w:t>Hon Peeni Henare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92184" w14:textId="77777777" w:rsidR="0058197E" w:rsidRPr="00587E5A" w:rsidRDefault="0058197E" w:rsidP="0097349C">
            <w:pPr>
              <w:spacing w:before="60" w:after="120"/>
              <w:rPr>
                <w:sz w:val="23"/>
              </w:rPr>
            </w:pPr>
          </w:p>
        </w:tc>
      </w:tr>
      <w:tr w:rsidR="0058197E" w:rsidRPr="00587E5A" w14:paraId="3F3B3F0B" w14:textId="77777777" w:rsidTr="00114EAD">
        <w:trPr>
          <w:trHeight w:val="489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FC064" w14:textId="77777777" w:rsidR="0058197E" w:rsidRPr="00587E5A" w:rsidRDefault="0058197E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2AD8E" w14:textId="09AC7ECC" w:rsidR="0058197E" w:rsidRPr="00587E5A" w:rsidRDefault="0058197E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ACC</w:t>
            </w:r>
          </w:p>
          <w:p w14:paraId="7A6B0B4F" w14:textId="31B32EF4" w:rsidR="0058197E" w:rsidRPr="00587E5A" w:rsidRDefault="0058197E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Tourism</w:t>
            </w:r>
          </w:p>
          <w:p w14:paraId="5571008E" w14:textId="6DAB0263" w:rsidR="0058197E" w:rsidRPr="00587E5A" w:rsidRDefault="0058197E" w:rsidP="00C71882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Whānau Ora</w:t>
            </w:r>
            <w:r w:rsidR="00114EAD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7FE90" w14:textId="1DDFC7D4" w:rsidR="0058197E" w:rsidRPr="00587E5A" w:rsidRDefault="0058197E" w:rsidP="0058197E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the Environment</w:t>
            </w:r>
          </w:p>
          <w:p w14:paraId="6B2F204C" w14:textId="01C7941E" w:rsidR="0058197E" w:rsidRPr="00587E5A" w:rsidRDefault="0058197E" w:rsidP="0058197E">
            <w:pPr>
              <w:spacing w:before="12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Health (Māori Health)</w:t>
            </w:r>
          </w:p>
          <w:p w14:paraId="3797378F" w14:textId="77777777" w:rsidR="0058197E" w:rsidRPr="00587E5A" w:rsidRDefault="0058197E" w:rsidP="0058197E">
            <w:pPr>
              <w:spacing w:before="60"/>
              <w:rPr>
                <w:szCs w:val="20"/>
                <w:lang w:val="en-GB" w:eastAsia="en-NZ"/>
              </w:rPr>
            </w:pPr>
          </w:p>
        </w:tc>
      </w:tr>
    </w:tbl>
    <w:p w14:paraId="587F6E9F" w14:textId="77777777" w:rsidR="00C71882" w:rsidRPr="00587E5A" w:rsidRDefault="00C71882">
      <w:r w:rsidRPr="00587E5A">
        <w:br w:type="page"/>
      </w:r>
    </w:p>
    <w:tbl>
      <w:tblPr>
        <w:tblpPr w:leftFromText="180" w:rightFromText="180" w:vertAnchor="text" w:tblpX="108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93"/>
        <w:gridCol w:w="4177"/>
      </w:tblGrid>
      <w:tr w:rsidR="006B7D58" w:rsidRPr="00587E5A" w14:paraId="50E0558A" w14:textId="77777777" w:rsidTr="00907D89">
        <w:trPr>
          <w:trHeight w:val="42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ADDEAC" w14:textId="6F458154" w:rsidR="006B7D58" w:rsidRPr="00587E5A" w:rsidRDefault="00C43372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lastRenderedPageBreak/>
              <w:t>1</w:t>
            </w:r>
            <w:r w:rsidR="0058197E" w:rsidRPr="00587E5A">
              <w:rPr>
                <w:szCs w:val="20"/>
                <w:lang w:val="en-GB" w:eastAsia="en-NZ"/>
              </w:rPr>
              <w:t>6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19443F22" w14:textId="77777777" w:rsidR="006B7D58" w:rsidRPr="00587E5A" w:rsidRDefault="006B7D58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 xml:space="preserve">Hon Nanaia Mahuta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6A36BC3D" w14:textId="77777777" w:rsidR="006B7D58" w:rsidRPr="00587E5A" w:rsidRDefault="006B7D58" w:rsidP="0097349C">
            <w:pPr>
              <w:spacing w:before="60" w:after="60"/>
              <w:rPr>
                <w:sz w:val="23"/>
              </w:rPr>
            </w:pPr>
          </w:p>
        </w:tc>
      </w:tr>
      <w:tr w:rsidR="006B7D58" w:rsidRPr="00587E5A" w14:paraId="4CE27656" w14:textId="77777777" w:rsidTr="00907D8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93E5FC1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78EC5A08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Foreign Affairs</w:t>
            </w:r>
          </w:p>
          <w:p w14:paraId="1E46ECD4" w14:textId="09F1660E" w:rsidR="00BA7B82" w:rsidRPr="00587E5A" w:rsidRDefault="006B7D58" w:rsidP="00114EAD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</w:t>
            </w:r>
            <w:r w:rsidR="00BA7B82" w:rsidRPr="00587E5A">
              <w:rPr>
                <w:szCs w:val="20"/>
                <w:lang w:val="en-GB" w:eastAsia="en-NZ"/>
              </w:rPr>
              <w:t>for Disarmament and Arms Control</w:t>
            </w:r>
            <w:r w:rsidR="00114EAD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21F847AD" w14:textId="3EE644B2" w:rsidR="006B7D58" w:rsidRPr="00587E5A" w:rsidRDefault="0001773E" w:rsidP="0097349C">
            <w:pPr>
              <w:spacing w:before="60" w:after="36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Māori Development</w:t>
            </w:r>
          </w:p>
        </w:tc>
      </w:tr>
    </w:tbl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"/>
        <w:gridCol w:w="23"/>
        <w:gridCol w:w="5005"/>
        <w:gridCol w:w="4085"/>
        <w:gridCol w:w="24"/>
      </w:tblGrid>
      <w:tr w:rsidR="00355114" w:rsidRPr="00587E5A" w14:paraId="2C87C711" w14:textId="77777777" w:rsidTr="00104074"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6FCDA" w14:textId="687FE121" w:rsidR="00355114" w:rsidRPr="00587E5A" w:rsidRDefault="00355114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F3D52" w14:textId="77777777" w:rsidR="00355114" w:rsidRPr="00587E5A" w:rsidRDefault="00355114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>Hon Priyanca Radhakrishnan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02BA9" w14:textId="77777777" w:rsidR="00355114" w:rsidRPr="00587E5A" w:rsidRDefault="00355114" w:rsidP="0097349C">
            <w:pPr>
              <w:spacing w:before="60" w:after="120"/>
            </w:pPr>
          </w:p>
        </w:tc>
      </w:tr>
      <w:tr w:rsidR="00355114" w:rsidRPr="00587E5A" w14:paraId="3306912C" w14:textId="77777777" w:rsidTr="00104074"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C9464" w14:textId="77777777" w:rsidR="00355114" w:rsidRPr="00587E5A" w:rsidRDefault="00355114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5A987" w14:textId="1C50D2C0" w:rsidR="00355114" w:rsidRPr="00587E5A" w:rsidRDefault="0035511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the Community and Voluntary </w:t>
            </w:r>
            <w:r w:rsidRPr="00587E5A">
              <w:rPr>
                <w:szCs w:val="20"/>
                <w:lang w:val="en-GB" w:eastAsia="en-NZ"/>
              </w:rPr>
              <w:br/>
              <w:t>Sector</w:t>
            </w:r>
          </w:p>
          <w:p w14:paraId="63B1D009" w14:textId="57D30814" w:rsidR="00104074" w:rsidRPr="00587E5A" w:rsidRDefault="0010407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Disability Issues</w:t>
            </w:r>
          </w:p>
          <w:p w14:paraId="5A481001" w14:textId="11365AE6" w:rsidR="00355114" w:rsidRPr="00587E5A" w:rsidRDefault="00355114" w:rsidP="00114EAD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Diversity, Inclusion and Ethnic Communities</w:t>
            </w:r>
            <w:r w:rsidR="00114EAD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AEF73" w14:textId="77777777" w:rsidR="00355114" w:rsidRPr="00587E5A" w:rsidRDefault="0035511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Social Development and Employment</w:t>
            </w:r>
          </w:p>
          <w:p w14:paraId="67E0D6A2" w14:textId="77777777" w:rsidR="00355114" w:rsidRPr="00587E5A" w:rsidRDefault="0035511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Workplace Relations and Safety</w:t>
            </w:r>
          </w:p>
          <w:p w14:paraId="3796E61C" w14:textId="77777777" w:rsidR="00355114" w:rsidRPr="00587E5A" w:rsidRDefault="00355114" w:rsidP="0097349C">
            <w:pPr>
              <w:spacing w:before="60" w:after="240"/>
              <w:rPr>
                <w:strike/>
                <w:szCs w:val="20"/>
                <w:lang w:val="en-GB" w:eastAsia="en-NZ"/>
              </w:rPr>
            </w:pPr>
          </w:p>
        </w:tc>
      </w:tr>
      <w:tr w:rsidR="00104074" w:rsidRPr="00587E5A" w14:paraId="31891908" w14:textId="77777777" w:rsidTr="0097349C">
        <w:trPr>
          <w:gridAfter w:val="1"/>
          <w:wAfter w:w="24" w:type="dxa"/>
        </w:trPr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</w:tcPr>
          <w:p w14:paraId="05BA3430" w14:textId="34ECB76C" w:rsidR="00104074" w:rsidRPr="00587E5A" w:rsidRDefault="00104074" w:rsidP="0097349C">
            <w:pPr>
              <w:spacing w:before="60"/>
              <w:rPr>
                <w:sz w:val="23"/>
              </w:rPr>
            </w:pPr>
            <w:r w:rsidRPr="00587E5A">
              <w:rPr>
                <w:sz w:val="23"/>
              </w:rPr>
              <w:t>18</w:t>
            </w:r>
          </w:p>
        </w:tc>
        <w:tc>
          <w:tcPr>
            <w:tcW w:w="5096" w:type="dxa"/>
            <w:gridSpan w:val="2"/>
            <w:tcBorders>
              <w:left w:val="nil"/>
              <w:bottom w:val="nil"/>
              <w:right w:val="nil"/>
            </w:tcBorders>
          </w:tcPr>
          <w:p w14:paraId="5370D653" w14:textId="77777777" w:rsidR="00104074" w:rsidRPr="00587E5A" w:rsidRDefault="00104074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  <w:szCs w:val="20"/>
              </w:rPr>
              <w:t>Hon Kieran McAnulty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2ADB1388" w14:textId="77777777" w:rsidR="00104074" w:rsidRPr="00587E5A" w:rsidRDefault="00104074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sz w:val="23"/>
                <w:szCs w:val="20"/>
              </w:rPr>
            </w:pPr>
          </w:p>
        </w:tc>
      </w:tr>
      <w:tr w:rsidR="00104074" w:rsidRPr="00587E5A" w14:paraId="6EFB06C4" w14:textId="77777777" w:rsidTr="009D77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73920C76" w14:textId="77777777" w:rsidR="00104074" w:rsidRPr="00587E5A" w:rsidRDefault="00104074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107" w:type="dxa"/>
            <w:gridSpan w:val="3"/>
            <w:tcBorders>
              <w:top w:val="nil"/>
              <w:bottom w:val="nil"/>
            </w:tcBorders>
          </w:tcPr>
          <w:p w14:paraId="44F512CA" w14:textId="78457981" w:rsidR="00104074" w:rsidRPr="00587E5A" w:rsidRDefault="0010407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Emergency Management</w:t>
            </w:r>
          </w:p>
          <w:p w14:paraId="1C5350D0" w14:textId="27003BD9" w:rsidR="00104074" w:rsidRPr="00587E5A" w:rsidRDefault="0010407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Local Government</w:t>
            </w:r>
          </w:p>
          <w:p w14:paraId="05813A9A" w14:textId="77777777" w:rsidR="00104074" w:rsidRPr="00587E5A" w:rsidRDefault="00104074" w:rsidP="00104074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Racing</w:t>
            </w:r>
          </w:p>
          <w:p w14:paraId="08DE960B" w14:textId="6D49F4A1" w:rsidR="00104074" w:rsidRPr="00587E5A" w:rsidRDefault="00104074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Rural Communities</w:t>
            </w:r>
            <w:r w:rsidR="00114EAD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64" w:type="dxa"/>
            <w:gridSpan w:val="2"/>
            <w:tcBorders>
              <w:top w:val="nil"/>
              <w:bottom w:val="nil"/>
              <w:right w:val="nil"/>
            </w:tcBorders>
          </w:tcPr>
          <w:p w14:paraId="5E2EE27C" w14:textId="77777777" w:rsidR="00104074" w:rsidRPr="00587E5A" w:rsidRDefault="0010407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Deputy Leader of the House</w:t>
            </w:r>
          </w:p>
          <w:p w14:paraId="5065DDCE" w14:textId="68152417" w:rsidR="00104074" w:rsidRPr="00587E5A" w:rsidRDefault="00104074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4"/>
        <w:gridCol w:w="4143"/>
      </w:tblGrid>
      <w:tr w:rsidR="006B7D58" w:rsidRPr="00587E5A" w14:paraId="2897FDB4" w14:textId="77777777" w:rsidTr="009D77B4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2ADD1" w14:textId="73585E53" w:rsidR="006B7D58" w:rsidRPr="00587E5A" w:rsidRDefault="009D77B4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1</w:t>
            </w:r>
            <w:r w:rsidR="006B7D58" w:rsidRPr="00587E5A">
              <w:rPr>
                <w:szCs w:val="20"/>
                <w:lang w:val="en-GB" w:eastAsia="en-NZ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2E5F8" w14:textId="5A7C4ABB" w:rsidR="006B7D58" w:rsidRPr="00587E5A" w:rsidRDefault="009D77B4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>Ginny Andersen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D3A06" w14:textId="77777777" w:rsidR="006B7D58" w:rsidRPr="00587E5A" w:rsidRDefault="006B7D58" w:rsidP="0097349C">
            <w:pPr>
              <w:spacing w:before="40" w:after="40"/>
              <w:rPr>
                <w:sz w:val="23"/>
              </w:rPr>
            </w:pPr>
          </w:p>
        </w:tc>
      </w:tr>
      <w:tr w:rsidR="006B7D58" w:rsidRPr="00587E5A" w14:paraId="62AF1CD3" w14:textId="77777777" w:rsidTr="009D77B4">
        <w:trPr>
          <w:trHeight w:val="8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CB03D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59E0DF0" w14:textId="6C8A4445" w:rsidR="009D77B4" w:rsidRPr="00587E5A" w:rsidRDefault="009D77B4" w:rsidP="009D77B4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the Digital Economy and </w:t>
            </w:r>
            <w:r w:rsidRPr="00587E5A">
              <w:rPr>
                <w:szCs w:val="20"/>
                <w:lang w:val="en-GB" w:eastAsia="en-NZ"/>
              </w:rPr>
              <w:br/>
              <w:t>Communications</w:t>
            </w:r>
          </w:p>
          <w:p w14:paraId="0F6A0C2C" w14:textId="7A87B5BB" w:rsidR="00907D89" w:rsidRPr="00587E5A" w:rsidRDefault="00907D89" w:rsidP="009D77B4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Seniors</w:t>
            </w:r>
          </w:p>
          <w:p w14:paraId="72AEB7B0" w14:textId="2A2A9358" w:rsidR="006B7D58" w:rsidRPr="00587E5A" w:rsidRDefault="009D77B4" w:rsidP="00907D89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Small Business</w:t>
            </w:r>
            <w:r w:rsidR="006B7D58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35E8BB89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Associate Minister </w:t>
            </w:r>
            <w:r w:rsidR="009D77B4" w:rsidRPr="00587E5A">
              <w:rPr>
                <w:szCs w:val="20"/>
                <w:lang w:val="en-GB" w:eastAsia="en-NZ"/>
              </w:rPr>
              <w:t>of Immigration</w:t>
            </w:r>
          </w:p>
          <w:p w14:paraId="33C9E050" w14:textId="5B3C705A" w:rsidR="009D77B4" w:rsidRPr="00587E5A" w:rsidRDefault="009D77B4" w:rsidP="0097349C">
            <w:pPr>
              <w:spacing w:before="60" w:after="120"/>
              <w:rPr>
                <w:strike/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Treaty of Waitangi Negotiations</w:t>
            </w:r>
          </w:p>
        </w:tc>
      </w:tr>
    </w:tbl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4"/>
        <w:gridCol w:w="4141"/>
      </w:tblGrid>
      <w:tr w:rsidR="006B7D58" w:rsidRPr="00587E5A" w14:paraId="0F2A2947" w14:textId="77777777" w:rsidTr="00114EAD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8A82" w14:textId="53F178D8" w:rsidR="006B7D58" w:rsidRPr="00587E5A" w:rsidRDefault="009D77B4" w:rsidP="0097349C">
            <w:pPr>
              <w:spacing w:before="60" w:after="24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09316" w14:textId="7DD4AA09" w:rsidR="006B7D58" w:rsidRPr="00587E5A" w:rsidRDefault="009D77B4" w:rsidP="0097349C">
            <w:pPr>
              <w:spacing w:before="60" w:after="120"/>
              <w:rPr>
                <w:b/>
                <w:sz w:val="23"/>
              </w:rPr>
            </w:pPr>
            <w:r w:rsidRPr="00587E5A">
              <w:rPr>
                <w:b/>
                <w:sz w:val="28"/>
              </w:rPr>
              <w:t>Barbara Edmonds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7A88F" w14:textId="77777777" w:rsidR="006B7D58" w:rsidRPr="00587E5A" w:rsidRDefault="006B7D58" w:rsidP="0097349C">
            <w:pPr>
              <w:spacing w:before="60" w:after="120"/>
            </w:pPr>
          </w:p>
        </w:tc>
      </w:tr>
      <w:tr w:rsidR="006B7D58" w:rsidRPr="00587E5A" w14:paraId="78D10D57" w14:textId="77777777" w:rsidTr="00114EA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E4C87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06AE" w14:textId="381D277E" w:rsidR="009D77B4" w:rsidRPr="00587E5A" w:rsidRDefault="009D77B4" w:rsidP="005A507F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Internal Affairs</w:t>
            </w:r>
          </w:p>
          <w:p w14:paraId="32855F77" w14:textId="27742B47" w:rsidR="006B7D58" w:rsidRPr="00587E5A" w:rsidRDefault="009D77B4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Pacific Peoples</w:t>
            </w:r>
          </w:p>
          <w:p w14:paraId="46F369DD" w14:textId="5180D035" w:rsidR="009D77B4" w:rsidRPr="00587E5A" w:rsidRDefault="009D77B4" w:rsidP="0097349C">
            <w:pPr>
              <w:spacing w:before="60"/>
              <w:rPr>
                <w:szCs w:val="20"/>
                <w:lang w:val="en-GB" w:eastAsia="en-NZ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F268" w14:textId="5FE4E8FF" w:rsidR="009D77B4" w:rsidRPr="00587E5A" w:rsidRDefault="009D77B4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Health (Pacific Peoples)</w:t>
            </w:r>
          </w:p>
          <w:p w14:paraId="0D906DCD" w14:textId="58458BC5" w:rsidR="009D77B4" w:rsidRPr="00587E5A" w:rsidRDefault="009D77B4" w:rsidP="009D77B4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Housing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</w:tr>
    </w:tbl>
    <w:p w14:paraId="0D52C44D" w14:textId="77777777" w:rsidR="006B7D58" w:rsidRPr="00587E5A" w:rsidRDefault="006B7D58" w:rsidP="006B7D58">
      <w:pPr>
        <w:rPr>
          <w:szCs w:val="20"/>
          <w:lang w:val="en-GB" w:eastAsia="en-NZ"/>
        </w:rPr>
      </w:pPr>
    </w:p>
    <w:p w14:paraId="3B4183F5" w14:textId="77777777" w:rsidR="006B7D58" w:rsidRPr="00587E5A" w:rsidRDefault="006B7D58" w:rsidP="006B7D58">
      <w:pPr>
        <w:tabs>
          <w:tab w:val="left" w:pos="1628"/>
        </w:tabs>
        <w:sectPr w:rsidR="006B7D58" w:rsidRPr="00587E5A" w:rsidSect="00ED10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87E5A">
        <w:rPr>
          <w:szCs w:val="20"/>
          <w:lang w:val="en-GB" w:eastAsia="en-NZ"/>
        </w:rPr>
        <w:tab/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091"/>
        <w:gridCol w:w="11"/>
        <w:gridCol w:w="4125"/>
        <w:gridCol w:w="11"/>
        <w:gridCol w:w="33"/>
      </w:tblGrid>
      <w:tr w:rsidR="006B7D58" w:rsidRPr="00587E5A" w14:paraId="6A76FECD" w14:textId="77777777" w:rsidTr="00907D89">
        <w:trPr>
          <w:gridAfter w:val="1"/>
          <w:wAfter w:w="33" w:type="dxa"/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5B701A81" w14:textId="77777777" w:rsidR="006B7D58" w:rsidRPr="00587E5A" w:rsidRDefault="006B7D58" w:rsidP="0097349C">
            <w:pPr>
              <w:keepNext/>
              <w:keepLines/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 w:rsidRPr="00587E5A">
              <w:rPr>
                <w:rFonts w:ascii="Arial" w:hAnsi="Arial"/>
                <w:b/>
                <w:sz w:val="28"/>
              </w:rPr>
              <w:lastRenderedPageBreak/>
              <w:br w:type="page"/>
            </w:r>
          </w:p>
          <w:p w14:paraId="76B5B228" w14:textId="77777777" w:rsidR="006B7D58" w:rsidRPr="00587E5A" w:rsidRDefault="006B7D58" w:rsidP="0097349C">
            <w:pPr>
              <w:keepNext/>
              <w:keepLines/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 w:rsidRPr="00587E5A">
              <w:rPr>
                <w:rFonts w:ascii="Arial" w:hAnsi="Arial"/>
                <w:b/>
                <w:sz w:val="28"/>
              </w:rPr>
              <w:t xml:space="preserve">MINISTERS OUTSIDE CABINET </w:t>
            </w:r>
          </w:p>
          <w:p w14:paraId="3380ACEE" w14:textId="77777777" w:rsidR="006B7D58" w:rsidRPr="00587E5A" w:rsidRDefault="006B7D58" w:rsidP="0097349C">
            <w:pPr>
              <w:keepNext/>
              <w:keepLines/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7D58" w:rsidRPr="00587E5A" w14:paraId="7C3D211F" w14:textId="77777777" w:rsidTr="00907D8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3" w:type="dxa"/>
          <w:cantSplit/>
          <w:tblHeader/>
        </w:trPr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7219DE3A" w14:textId="77777777" w:rsidR="006B7D58" w:rsidRPr="00587E5A" w:rsidRDefault="006B7D58" w:rsidP="0097349C">
            <w:pPr>
              <w:keepNext/>
              <w:keepLines/>
              <w:spacing w:before="60" w:after="60"/>
              <w:ind w:firstLine="826"/>
              <w:outlineLvl w:val="8"/>
              <w:rPr>
                <w:b/>
                <w:szCs w:val="20"/>
              </w:rPr>
            </w:pPr>
            <w:r w:rsidRPr="00587E5A">
              <w:rPr>
                <w:b/>
                <w:szCs w:val="20"/>
              </w:rPr>
              <w:t>Portfolios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656F5C84" w14:textId="77777777" w:rsidR="006B7D58" w:rsidRPr="00587E5A" w:rsidRDefault="006B7D58" w:rsidP="0097349C">
            <w:pPr>
              <w:keepNext/>
              <w:keepLines/>
              <w:spacing w:before="60" w:after="60"/>
              <w:outlineLvl w:val="7"/>
              <w:rPr>
                <w:b/>
                <w:szCs w:val="20"/>
              </w:rPr>
            </w:pPr>
            <w:r w:rsidRPr="00587E5A">
              <w:rPr>
                <w:b/>
                <w:szCs w:val="20"/>
              </w:rPr>
              <w:t>Other responsibilities</w:t>
            </w:r>
          </w:p>
        </w:tc>
      </w:tr>
      <w:tr w:rsidR="005348F2" w:rsidRPr="00587E5A" w14:paraId="63A038E4" w14:textId="77777777" w:rsidTr="00907D89">
        <w:trPr>
          <w:gridAfter w:val="2"/>
          <w:wAfter w:w="39" w:type="dxa"/>
        </w:trPr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9A233" w14:textId="77777777" w:rsidR="005348F2" w:rsidRPr="00587E5A" w:rsidRDefault="005348F2" w:rsidP="0097349C">
            <w:pPr>
              <w:spacing w:before="60" w:after="240"/>
              <w:rPr>
                <w:szCs w:val="20"/>
                <w:lang w:val="en-GB" w:eastAsia="en-NZ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05B10" w14:textId="77777777" w:rsidR="005348F2" w:rsidRPr="00587E5A" w:rsidRDefault="005348F2" w:rsidP="0097349C">
            <w:pPr>
              <w:spacing w:before="60" w:after="120"/>
              <w:rPr>
                <w:b/>
                <w:sz w:val="23"/>
              </w:rPr>
            </w:pPr>
            <w:r w:rsidRPr="00587E5A">
              <w:rPr>
                <w:b/>
                <w:sz w:val="28"/>
              </w:rPr>
              <w:t>Hon Meka Whaitiri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25B2A" w14:textId="77777777" w:rsidR="005348F2" w:rsidRPr="00587E5A" w:rsidRDefault="005348F2" w:rsidP="0097349C">
            <w:pPr>
              <w:spacing w:before="60" w:after="120"/>
            </w:pPr>
          </w:p>
        </w:tc>
      </w:tr>
      <w:tr w:rsidR="005348F2" w:rsidRPr="00587E5A" w14:paraId="5937E6FD" w14:textId="77777777" w:rsidTr="00907D89">
        <w:trPr>
          <w:gridAfter w:val="2"/>
          <w:wAfter w:w="39" w:type="dxa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36C7B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56281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Customs</w:t>
            </w:r>
          </w:p>
          <w:p w14:paraId="60B0D510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Food Safety</w:t>
            </w:r>
          </w:p>
          <w:p w14:paraId="7AEABDB8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Veterans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462A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Agriculture (Animal Welfare)</w:t>
            </w:r>
          </w:p>
          <w:p w14:paraId="52F978B9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Statistics</w:t>
            </w:r>
          </w:p>
          <w:p w14:paraId="47992547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  <w:tr w:rsidR="006B7D58" w:rsidRPr="00587E5A" w14:paraId="73B24BA0" w14:textId="77777777" w:rsidTr="00907D89">
        <w:trPr>
          <w:gridAfter w:val="2"/>
          <w:wAfter w:w="39" w:type="dxa"/>
        </w:trPr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C950D" w14:textId="77777777" w:rsidR="006B7D58" w:rsidRPr="00587E5A" w:rsidRDefault="006B7D58" w:rsidP="0097349C">
            <w:pPr>
              <w:spacing w:before="60" w:after="240"/>
              <w:rPr>
                <w:szCs w:val="20"/>
                <w:lang w:val="en-GB" w:eastAsia="en-NZ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EF80D" w14:textId="00218DAC" w:rsidR="006B7D58" w:rsidRPr="00587E5A" w:rsidRDefault="006E145F" w:rsidP="0097349C">
            <w:pPr>
              <w:spacing w:before="60" w:after="120"/>
              <w:rPr>
                <w:b/>
                <w:sz w:val="28"/>
              </w:rPr>
            </w:pPr>
            <w:r w:rsidRPr="00587E5A">
              <w:rPr>
                <w:b/>
                <w:sz w:val="28"/>
              </w:rPr>
              <w:t xml:space="preserve">Dr </w:t>
            </w:r>
            <w:r w:rsidR="005348F2" w:rsidRPr="00587E5A">
              <w:rPr>
                <w:b/>
                <w:sz w:val="28"/>
              </w:rPr>
              <w:t>Duncan Webb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EECE1" w14:textId="77777777" w:rsidR="006B7D58" w:rsidRPr="00587E5A" w:rsidRDefault="006B7D58" w:rsidP="0097349C">
            <w:pPr>
              <w:spacing w:before="60" w:after="120"/>
            </w:pPr>
          </w:p>
        </w:tc>
      </w:tr>
      <w:tr w:rsidR="006B7D58" w:rsidRPr="00587E5A" w14:paraId="2DFBFF8A" w14:textId="77777777" w:rsidTr="00907D89">
        <w:trPr>
          <w:gridAfter w:val="2"/>
          <w:wAfter w:w="39" w:type="dxa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3BCD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F8EB" w14:textId="27535844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</w:t>
            </w:r>
            <w:r w:rsidR="005348F2" w:rsidRPr="00587E5A">
              <w:rPr>
                <w:szCs w:val="20"/>
                <w:lang w:val="en-GB" w:eastAsia="en-NZ"/>
              </w:rPr>
              <w:t>of Commerce and Consumer Affairs</w:t>
            </w:r>
          </w:p>
          <w:p w14:paraId="5E9BAB87" w14:textId="643298D8" w:rsidR="006B7D58" w:rsidRPr="00587E5A" w:rsidRDefault="005348F2" w:rsidP="00907D89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State Owned Enterprises</w:t>
            </w:r>
            <w:r w:rsidR="00907D89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2563" w14:textId="05E1DE93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</w:tr>
      <w:tr w:rsidR="006B7D58" w:rsidRPr="00587E5A" w14:paraId="51DD82E3" w14:textId="77777777" w:rsidTr="00907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B3701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9F4B0" w14:textId="0E9144CA" w:rsidR="006B7D58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b/>
                <w:sz w:val="28"/>
              </w:rPr>
              <w:t>Willow-Jean Prime</w:t>
            </w:r>
          </w:p>
          <w:p w14:paraId="1A9975CF" w14:textId="72F3D3F6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Conservation</w:t>
            </w:r>
          </w:p>
          <w:p w14:paraId="2CFE3037" w14:textId="2A14F3B6" w:rsidR="006B7D58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Youth</w:t>
            </w:r>
            <w:r w:rsidR="006B7D58"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8C81FA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  <w:p w14:paraId="252A6E3C" w14:textId="1945AFED" w:rsidR="005348F2" w:rsidRPr="00587E5A" w:rsidRDefault="005348F2" w:rsidP="005348F2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Arts, Culture and Heritage</w:t>
            </w:r>
          </w:p>
          <w:p w14:paraId="78AAF748" w14:textId="1223FB69" w:rsidR="006B7D58" w:rsidRPr="00587E5A" w:rsidRDefault="006B7D58" w:rsidP="00114EAD">
            <w:pPr>
              <w:spacing w:before="60" w:after="3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Associate Minister </w:t>
            </w:r>
            <w:r w:rsidR="005348F2" w:rsidRPr="00587E5A">
              <w:rPr>
                <w:szCs w:val="20"/>
                <w:lang w:val="en-GB" w:eastAsia="en-NZ"/>
              </w:rPr>
              <w:t>of Health</w:t>
            </w:r>
          </w:p>
        </w:tc>
      </w:tr>
      <w:tr w:rsidR="00907D89" w:rsidRPr="00587E5A" w14:paraId="4F8316AD" w14:textId="77777777" w:rsidTr="00907D89">
        <w:tblPrEx>
          <w:tblBorders>
            <w:insideV w:val="none" w:sz="0" w:space="0" w:color="auto"/>
          </w:tblBorders>
        </w:tblPrEx>
        <w:tc>
          <w:tcPr>
            <w:tcW w:w="822" w:type="dxa"/>
            <w:tcBorders>
              <w:left w:val="nil"/>
              <w:bottom w:val="nil"/>
            </w:tcBorders>
          </w:tcPr>
          <w:p w14:paraId="0EE44229" w14:textId="77777777" w:rsidR="00907D89" w:rsidRPr="00587E5A" w:rsidRDefault="00907D89" w:rsidP="0097349C">
            <w:pPr>
              <w:spacing w:before="60"/>
              <w:rPr>
                <w:sz w:val="23"/>
              </w:rPr>
            </w:pPr>
          </w:p>
        </w:tc>
        <w:tc>
          <w:tcPr>
            <w:tcW w:w="5105" w:type="dxa"/>
            <w:gridSpan w:val="2"/>
            <w:tcBorders>
              <w:bottom w:val="nil"/>
            </w:tcBorders>
          </w:tcPr>
          <w:p w14:paraId="65CAC8A1" w14:textId="4DA455D8" w:rsidR="00907D89" w:rsidRPr="00587E5A" w:rsidRDefault="00907D89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  <w:szCs w:val="20"/>
              </w:rPr>
              <w:t>Rino Tirikatene</w:t>
            </w:r>
          </w:p>
        </w:tc>
        <w:tc>
          <w:tcPr>
            <w:tcW w:w="4166" w:type="dxa"/>
            <w:gridSpan w:val="3"/>
            <w:tcBorders>
              <w:bottom w:val="nil"/>
              <w:right w:val="nil"/>
            </w:tcBorders>
          </w:tcPr>
          <w:p w14:paraId="2F7FA8FF" w14:textId="77777777" w:rsidR="00907D89" w:rsidRPr="00587E5A" w:rsidRDefault="00907D89" w:rsidP="0097349C">
            <w:pPr>
              <w:spacing w:before="60" w:after="120"/>
              <w:rPr>
                <w:sz w:val="23"/>
              </w:rPr>
            </w:pPr>
          </w:p>
        </w:tc>
      </w:tr>
      <w:tr w:rsidR="00907D89" w:rsidRPr="00587E5A" w14:paraId="623DBAB2" w14:textId="77777777" w:rsidTr="00907D89">
        <w:tblPrEx>
          <w:tblBorders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  <w:bottom w:val="single" w:sz="4" w:space="0" w:color="auto"/>
            </w:tcBorders>
          </w:tcPr>
          <w:p w14:paraId="74E42A55" w14:textId="77777777" w:rsidR="00907D89" w:rsidRPr="00587E5A" w:rsidRDefault="00907D89" w:rsidP="0097349C">
            <w:pPr>
              <w:spacing w:before="60"/>
              <w:rPr>
                <w:sz w:val="23"/>
              </w:rPr>
            </w:pPr>
          </w:p>
        </w:tc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</w:tcPr>
          <w:p w14:paraId="69EF0635" w14:textId="48315AF9" w:rsidR="00907D89" w:rsidRPr="00587E5A" w:rsidRDefault="00907D89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for Courts</w:t>
            </w:r>
          </w:p>
          <w:p w14:paraId="287BDD0C" w14:textId="59656FFD" w:rsidR="009014CA" w:rsidRPr="00587E5A" w:rsidRDefault="009014CA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State for Trade and Export Growth</w:t>
            </w:r>
          </w:p>
          <w:p w14:paraId="7038F75C" w14:textId="27A46CCF" w:rsidR="00907D89" w:rsidRPr="00587E5A" w:rsidRDefault="00907D89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</w:p>
        </w:tc>
        <w:tc>
          <w:tcPr>
            <w:tcW w:w="416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476879F" w14:textId="23862AE8" w:rsidR="00907D89" w:rsidRPr="00587E5A" w:rsidRDefault="00907D89" w:rsidP="0097349C">
            <w:pPr>
              <w:spacing w:before="60" w:after="120"/>
              <w:rPr>
                <w:sz w:val="23"/>
              </w:rPr>
            </w:pPr>
          </w:p>
        </w:tc>
      </w:tr>
      <w:tr w:rsidR="005348F2" w:rsidRPr="00587E5A" w14:paraId="3B986AC0" w14:textId="77777777" w:rsidTr="00907D89">
        <w:tblPrEx>
          <w:tblBorders>
            <w:insideV w:val="none" w:sz="0" w:space="0" w:color="auto"/>
          </w:tblBorders>
        </w:tblPrEx>
        <w:tc>
          <w:tcPr>
            <w:tcW w:w="822" w:type="dxa"/>
            <w:tcBorders>
              <w:top w:val="single" w:sz="4" w:space="0" w:color="auto"/>
              <w:left w:val="nil"/>
              <w:bottom w:val="nil"/>
            </w:tcBorders>
          </w:tcPr>
          <w:p w14:paraId="33D50F8A" w14:textId="77777777" w:rsidR="005348F2" w:rsidRPr="00587E5A" w:rsidRDefault="005348F2" w:rsidP="0097349C">
            <w:pPr>
              <w:spacing w:before="60"/>
              <w:rPr>
                <w:sz w:val="2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nil"/>
            </w:tcBorders>
          </w:tcPr>
          <w:p w14:paraId="0FC1F32F" w14:textId="049F580D" w:rsidR="005348F2" w:rsidRPr="00587E5A" w:rsidRDefault="005348F2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  <w:szCs w:val="20"/>
              </w:rPr>
              <w:t xml:space="preserve">Dr Deborah Russell 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E9B0195" w14:textId="77777777" w:rsidR="005348F2" w:rsidRPr="00587E5A" w:rsidRDefault="005348F2" w:rsidP="0097349C">
            <w:pPr>
              <w:spacing w:before="60" w:after="120"/>
              <w:rPr>
                <w:sz w:val="23"/>
              </w:rPr>
            </w:pPr>
          </w:p>
        </w:tc>
      </w:tr>
      <w:tr w:rsidR="005348F2" w:rsidRPr="00587E5A" w14:paraId="606E5AD4" w14:textId="77777777" w:rsidTr="00907D89">
        <w:tblPrEx>
          <w:tblBorders>
            <w:insideV w:val="none" w:sz="0" w:space="0" w:color="auto"/>
          </w:tblBorders>
        </w:tblPrEx>
        <w:tc>
          <w:tcPr>
            <w:tcW w:w="822" w:type="dxa"/>
            <w:tcBorders>
              <w:top w:val="nil"/>
              <w:left w:val="nil"/>
            </w:tcBorders>
          </w:tcPr>
          <w:p w14:paraId="61441560" w14:textId="77777777" w:rsidR="005348F2" w:rsidRPr="00587E5A" w:rsidRDefault="005348F2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1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8B16A3B" w14:textId="77777777" w:rsidR="005348F2" w:rsidRPr="00587E5A" w:rsidRDefault="005348F2" w:rsidP="0097349C">
            <w:pPr>
              <w:spacing w:before="60"/>
              <w:rPr>
                <w:szCs w:val="20"/>
                <w:lang w:val="mi-NZ" w:eastAsia="en-NZ"/>
              </w:rPr>
            </w:pPr>
            <w:r w:rsidRPr="00587E5A">
              <w:rPr>
                <w:szCs w:val="20"/>
                <w:lang w:val="en-GB" w:eastAsia="en-NZ"/>
              </w:rPr>
              <w:t>Minister of Statistics</w:t>
            </w:r>
          </w:p>
        </w:tc>
        <w:tc>
          <w:tcPr>
            <w:tcW w:w="416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844B193" w14:textId="16A0DC7C" w:rsidR="005348F2" w:rsidRPr="00587E5A" w:rsidRDefault="005348F2" w:rsidP="00B55183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Responsible for the Earthquake Commission</w:t>
            </w:r>
          </w:p>
          <w:p w14:paraId="3437381F" w14:textId="394F1F01" w:rsidR="00B55183" w:rsidRPr="00587E5A" w:rsidRDefault="00B55183" w:rsidP="00B55183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Justice</w:t>
            </w:r>
          </w:p>
          <w:p w14:paraId="209DCA80" w14:textId="6F47CF92" w:rsidR="005348F2" w:rsidRPr="00587E5A" w:rsidRDefault="00B55183" w:rsidP="00114EAD">
            <w:pPr>
              <w:spacing w:before="60" w:after="3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Revenue</w:t>
            </w:r>
          </w:p>
        </w:tc>
      </w:tr>
    </w:tbl>
    <w:p w14:paraId="74529B3A" w14:textId="77777777" w:rsidR="006B7D58" w:rsidRPr="00587E5A" w:rsidRDefault="006B7D58" w:rsidP="006B7D58">
      <w:pPr>
        <w:spacing w:after="160" w:line="259" w:lineRule="auto"/>
        <w:sectPr w:rsidR="006B7D58" w:rsidRPr="00587E5A" w:rsidSect="00ED1020"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7"/>
        <w:gridCol w:w="4140"/>
        <w:gridCol w:w="24"/>
      </w:tblGrid>
      <w:tr w:rsidR="006B7D58" w:rsidRPr="00587E5A" w14:paraId="1DBC450E" w14:textId="77777777" w:rsidTr="0097349C">
        <w:trPr>
          <w:cantSplit/>
        </w:trPr>
        <w:tc>
          <w:tcPr>
            <w:tcW w:w="10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01A0585" w14:textId="77777777" w:rsidR="006B7D58" w:rsidRPr="00587E5A" w:rsidRDefault="006B7D58" w:rsidP="0097349C">
            <w:pPr>
              <w:keepNext/>
              <w:spacing w:before="60" w:after="54"/>
              <w:jc w:val="center"/>
              <w:outlineLvl w:val="0"/>
              <w:rPr>
                <w:rFonts w:ascii="Arial" w:hAnsi="Arial"/>
                <w:b/>
                <w:sz w:val="28"/>
                <w:szCs w:val="20"/>
              </w:rPr>
            </w:pPr>
          </w:p>
          <w:p w14:paraId="21528620" w14:textId="77777777" w:rsidR="006B7D58" w:rsidRPr="00587E5A" w:rsidRDefault="006B7D58" w:rsidP="0097349C">
            <w:pPr>
              <w:keepNext/>
              <w:spacing w:before="60" w:after="54"/>
              <w:jc w:val="center"/>
              <w:outlineLvl w:val="0"/>
              <w:rPr>
                <w:rFonts w:ascii="Arial" w:hAnsi="Arial"/>
                <w:b/>
                <w:sz w:val="28"/>
                <w:szCs w:val="20"/>
              </w:rPr>
            </w:pPr>
            <w:r w:rsidRPr="00587E5A">
              <w:rPr>
                <w:rFonts w:ascii="Arial" w:hAnsi="Arial"/>
                <w:b/>
                <w:sz w:val="28"/>
                <w:szCs w:val="20"/>
              </w:rPr>
              <w:t>CO-OPERATION AGREEMENT MINISTERS</w:t>
            </w:r>
          </w:p>
          <w:p w14:paraId="75F0460D" w14:textId="77777777" w:rsidR="006B7D58" w:rsidRPr="00587E5A" w:rsidRDefault="006B7D58" w:rsidP="0097349C">
            <w:pPr>
              <w:jc w:val="center"/>
            </w:pPr>
          </w:p>
        </w:tc>
      </w:tr>
      <w:tr w:rsidR="006B7D58" w:rsidRPr="00587E5A" w14:paraId="394D26B1" w14:textId="77777777" w:rsidTr="0097349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cantSplit/>
          <w:tblHeader/>
        </w:trPr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5AB1E5F4" w14:textId="77777777" w:rsidR="006B7D58" w:rsidRPr="00587E5A" w:rsidRDefault="006B7D58" w:rsidP="0097349C">
            <w:pPr>
              <w:keepNext/>
              <w:spacing w:before="60" w:after="60"/>
              <w:ind w:firstLine="826"/>
              <w:outlineLvl w:val="8"/>
              <w:rPr>
                <w:b/>
                <w:szCs w:val="20"/>
              </w:rPr>
            </w:pPr>
            <w:r w:rsidRPr="00587E5A">
              <w:rPr>
                <w:b/>
                <w:szCs w:val="20"/>
              </w:rPr>
              <w:t>Portfolios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75CFA07F" w14:textId="77777777" w:rsidR="006B7D58" w:rsidRPr="00587E5A" w:rsidRDefault="006B7D58" w:rsidP="0097349C">
            <w:pPr>
              <w:keepNext/>
              <w:spacing w:before="60" w:after="60"/>
              <w:outlineLvl w:val="7"/>
              <w:rPr>
                <w:b/>
                <w:szCs w:val="20"/>
              </w:rPr>
            </w:pPr>
            <w:r w:rsidRPr="00587E5A">
              <w:rPr>
                <w:b/>
                <w:szCs w:val="20"/>
              </w:rPr>
              <w:t>Other responsibilities</w:t>
            </w:r>
          </w:p>
        </w:tc>
      </w:tr>
      <w:tr w:rsidR="00B40EEA" w:rsidRPr="00587E5A" w14:paraId="6F59C855" w14:textId="77777777" w:rsidTr="0097349C">
        <w:trPr>
          <w:gridAfter w:val="1"/>
          <w:wAfter w:w="24" w:type="dxa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2E19" w14:textId="77777777" w:rsidR="00B40EEA" w:rsidRPr="00587E5A" w:rsidRDefault="00B40EEA" w:rsidP="0097349C">
            <w:pPr>
              <w:spacing w:before="60" w:after="240"/>
              <w:rPr>
                <w:szCs w:val="20"/>
                <w:lang w:val="en-GB" w:eastAsia="en-NZ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760AD" w14:textId="77777777" w:rsidR="00B40EEA" w:rsidRPr="00587E5A" w:rsidRDefault="00B40EEA" w:rsidP="0097349C">
            <w:pPr>
              <w:spacing w:before="60" w:after="120"/>
              <w:rPr>
                <w:b/>
                <w:sz w:val="23"/>
              </w:rPr>
            </w:pPr>
            <w:r w:rsidRPr="00587E5A">
              <w:rPr>
                <w:b/>
                <w:sz w:val="28"/>
              </w:rPr>
              <w:t>Hon Marama Davidson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4C6C2" w14:textId="77777777" w:rsidR="00B40EEA" w:rsidRPr="00587E5A" w:rsidRDefault="00B40EEA" w:rsidP="0097349C">
            <w:pPr>
              <w:spacing w:before="60" w:after="120"/>
            </w:pPr>
          </w:p>
        </w:tc>
      </w:tr>
      <w:tr w:rsidR="00B40EEA" w:rsidRPr="00587E5A" w14:paraId="5FE90D0C" w14:textId="77777777" w:rsidTr="00B40EEA">
        <w:trPr>
          <w:gridAfter w:val="1"/>
          <w:wAfter w:w="24" w:type="dxa"/>
          <w:trHeight w:val="1006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4622" w14:textId="77777777" w:rsidR="00B40EEA" w:rsidRPr="00587E5A" w:rsidRDefault="00B40EEA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A7DDD" w14:textId="2EDDB3D3" w:rsidR="00B40EEA" w:rsidRPr="00587E5A" w:rsidRDefault="00B40EEA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Minister for the Prevention of Family and </w:t>
            </w:r>
            <w:r w:rsidRPr="00587E5A">
              <w:rPr>
                <w:szCs w:val="20"/>
                <w:lang w:val="en-GB" w:eastAsia="en-NZ"/>
              </w:rPr>
              <w:br/>
              <w:t>Sexual Violence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B5642" w14:textId="0AA674DB" w:rsidR="00B40EEA" w:rsidRPr="00587E5A" w:rsidRDefault="00B40EEA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of Housing (Homelessness)</w:t>
            </w:r>
          </w:p>
        </w:tc>
      </w:tr>
      <w:tr w:rsidR="00B55183" w:rsidRPr="00587E5A" w14:paraId="3E9AB2A7" w14:textId="77777777" w:rsidTr="00B551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left w:val="nil"/>
              <w:bottom w:val="nil"/>
            </w:tcBorders>
          </w:tcPr>
          <w:p w14:paraId="53CB24BC" w14:textId="77777777" w:rsidR="00B55183" w:rsidRPr="00587E5A" w:rsidRDefault="00B55183" w:rsidP="0097349C">
            <w:pPr>
              <w:spacing w:before="60"/>
              <w:rPr>
                <w:sz w:val="23"/>
              </w:rPr>
            </w:pPr>
          </w:p>
        </w:tc>
        <w:tc>
          <w:tcPr>
            <w:tcW w:w="5107" w:type="dxa"/>
            <w:tcBorders>
              <w:bottom w:val="nil"/>
            </w:tcBorders>
          </w:tcPr>
          <w:p w14:paraId="334D1D5C" w14:textId="77777777" w:rsidR="00B55183" w:rsidRPr="00587E5A" w:rsidRDefault="00B55183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  <w:szCs w:val="20"/>
              </w:rPr>
              <w:t>Hon James Shaw</w:t>
            </w:r>
          </w:p>
        </w:tc>
        <w:tc>
          <w:tcPr>
            <w:tcW w:w="4164" w:type="dxa"/>
            <w:gridSpan w:val="2"/>
            <w:tcBorders>
              <w:bottom w:val="nil"/>
              <w:right w:val="nil"/>
            </w:tcBorders>
          </w:tcPr>
          <w:p w14:paraId="306C1CD4" w14:textId="77777777" w:rsidR="00B55183" w:rsidRPr="00587E5A" w:rsidRDefault="00B55183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sz w:val="23"/>
                <w:szCs w:val="20"/>
              </w:rPr>
            </w:pPr>
          </w:p>
        </w:tc>
      </w:tr>
      <w:tr w:rsidR="00B55183" w:rsidRPr="00587E5A" w14:paraId="22762AF9" w14:textId="77777777" w:rsidTr="00B551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single" w:sz="4" w:space="0" w:color="auto"/>
            </w:tcBorders>
          </w:tcPr>
          <w:p w14:paraId="4FC48F01" w14:textId="77777777" w:rsidR="00B55183" w:rsidRPr="00587E5A" w:rsidRDefault="00B55183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5107" w:type="dxa"/>
            <w:tcBorders>
              <w:top w:val="nil"/>
              <w:bottom w:val="single" w:sz="4" w:space="0" w:color="auto"/>
            </w:tcBorders>
          </w:tcPr>
          <w:p w14:paraId="4AE61862" w14:textId="2A5B55D2" w:rsidR="00B55183" w:rsidRPr="00587E5A" w:rsidRDefault="00B55183" w:rsidP="00B55183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Minister of Climate Change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  <w:tc>
          <w:tcPr>
            <w:tcW w:w="41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8424C4D" w14:textId="77777777" w:rsidR="00B55183" w:rsidRPr="00587E5A" w:rsidRDefault="00B55183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>Associate Minister for the Environment (Biodiversity)</w:t>
            </w:r>
            <w:r w:rsidRPr="00587E5A">
              <w:rPr>
                <w:szCs w:val="20"/>
                <w:lang w:val="en-GB" w:eastAsia="en-NZ"/>
              </w:rPr>
              <w:br/>
            </w:r>
          </w:p>
        </w:tc>
      </w:tr>
    </w:tbl>
    <w:p w14:paraId="290E33C1" w14:textId="77777777" w:rsidR="006B7D58" w:rsidRPr="00587E5A" w:rsidRDefault="006B7D58" w:rsidP="006B7D58"/>
    <w:p w14:paraId="20E43D4B" w14:textId="77777777" w:rsidR="006B7D58" w:rsidRPr="00587E5A" w:rsidRDefault="006B7D58" w:rsidP="006B7D58"/>
    <w:p w14:paraId="6F103957" w14:textId="77777777" w:rsidR="006B7D58" w:rsidRPr="00587E5A" w:rsidRDefault="006B7D58" w:rsidP="006B7D58"/>
    <w:p w14:paraId="5C74A94D" w14:textId="77777777" w:rsidR="006B7D58" w:rsidRPr="00587E5A" w:rsidRDefault="006B7D58" w:rsidP="006B7D58"/>
    <w:p w14:paraId="028FE1FE" w14:textId="77777777" w:rsidR="006B7D58" w:rsidRPr="00587E5A" w:rsidRDefault="006B7D58" w:rsidP="006B7D58"/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5154"/>
        <w:gridCol w:w="4164"/>
      </w:tblGrid>
      <w:tr w:rsidR="006B7D58" w:rsidRPr="00587E5A" w14:paraId="4A1014CA" w14:textId="77777777" w:rsidTr="0097349C">
        <w:trPr>
          <w:cantSplit/>
        </w:trPr>
        <w:tc>
          <w:tcPr>
            <w:tcW w:w="10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4DD79C7" w14:textId="77777777" w:rsidR="006B7D58" w:rsidRPr="00587E5A" w:rsidRDefault="006B7D58" w:rsidP="0097349C">
            <w:pPr>
              <w:keepNext/>
              <w:spacing w:before="60" w:after="54"/>
              <w:jc w:val="center"/>
              <w:outlineLvl w:val="0"/>
              <w:rPr>
                <w:rFonts w:ascii="Arial" w:hAnsi="Arial"/>
                <w:b/>
                <w:sz w:val="28"/>
                <w:szCs w:val="20"/>
              </w:rPr>
            </w:pPr>
          </w:p>
          <w:p w14:paraId="1F95C374" w14:textId="77777777" w:rsidR="006B7D58" w:rsidRPr="00587E5A" w:rsidRDefault="006B7D58" w:rsidP="0097349C">
            <w:pPr>
              <w:keepNext/>
              <w:spacing w:before="60" w:after="54"/>
              <w:jc w:val="center"/>
              <w:outlineLvl w:val="0"/>
              <w:rPr>
                <w:b/>
              </w:rPr>
            </w:pPr>
            <w:r w:rsidRPr="00587E5A">
              <w:rPr>
                <w:rFonts w:ascii="Arial" w:hAnsi="Arial"/>
                <w:b/>
                <w:sz w:val="28"/>
                <w:szCs w:val="20"/>
              </w:rPr>
              <w:t>PARLIAMENTARY UNDER-SECRETARIES</w:t>
            </w:r>
            <w:r w:rsidRPr="00587E5A">
              <w:rPr>
                <w:rFonts w:ascii="Arial" w:hAnsi="Arial"/>
                <w:b/>
                <w:sz w:val="28"/>
                <w:szCs w:val="20"/>
              </w:rPr>
              <w:br/>
            </w:r>
          </w:p>
          <w:p w14:paraId="4F7802CB" w14:textId="77777777" w:rsidR="006B7D58" w:rsidRPr="00587E5A" w:rsidRDefault="006B7D58" w:rsidP="0097349C">
            <w:pPr>
              <w:jc w:val="center"/>
            </w:pPr>
          </w:p>
        </w:tc>
      </w:tr>
      <w:tr w:rsidR="006B7D58" w:rsidRPr="00587E5A" w14:paraId="28C76796" w14:textId="77777777" w:rsidTr="0097349C">
        <w:tblPrEx>
          <w:tblBorders>
            <w:insideV w:val="none" w:sz="0" w:space="0" w:color="auto"/>
          </w:tblBorders>
        </w:tblPrEx>
        <w:tc>
          <w:tcPr>
            <w:tcW w:w="770" w:type="dxa"/>
            <w:tcBorders>
              <w:left w:val="nil"/>
              <w:bottom w:val="nil"/>
            </w:tcBorders>
          </w:tcPr>
          <w:p w14:paraId="65FA6A90" w14:textId="77777777" w:rsidR="006B7D58" w:rsidRPr="00587E5A" w:rsidRDefault="006B7D58" w:rsidP="0097349C">
            <w:pPr>
              <w:spacing w:before="60"/>
              <w:rPr>
                <w:sz w:val="23"/>
              </w:rPr>
            </w:pPr>
          </w:p>
        </w:tc>
        <w:tc>
          <w:tcPr>
            <w:tcW w:w="5154" w:type="dxa"/>
            <w:tcBorders>
              <w:bottom w:val="nil"/>
            </w:tcBorders>
          </w:tcPr>
          <w:p w14:paraId="52D706B4" w14:textId="34E28C2B" w:rsidR="006B7D58" w:rsidRPr="00587E5A" w:rsidRDefault="00B55183" w:rsidP="0097349C">
            <w:pPr>
              <w:tabs>
                <w:tab w:val="center" w:pos="4820"/>
                <w:tab w:val="right" w:pos="9639"/>
              </w:tabs>
              <w:spacing w:before="60" w:after="120"/>
              <w:rPr>
                <w:b/>
                <w:sz w:val="28"/>
                <w:szCs w:val="20"/>
              </w:rPr>
            </w:pPr>
            <w:r w:rsidRPr="00587E5A">
              <w:rPr>
                <w:b/>
                <w:sz w:val="28"/>
                <w:szCs w:val="20"/>
              </w:rPr>
              <w:t>Jo Luxton</w:t>
            </w:r>
            <w:r w:rsidR="006B7D58" w:rsidRPr="00587E5A">
              <w:rPr>
                <w:b/>
                <w:sz w:val="28"/>
                <w:szCs w:val="20"/>
              </w:rPr>
              <w:t xml:space="preserve"> MP</w:t>
            </w:r>
          </w:p>
        </w:tc>
        <w:tc>
          <w:tcPr>
            <w:tcW w:w="4164" w:type="dxa"/>
            <w:tcBorders>
              <w:bottom w:val="nil"/>
              <w:right w:val="nil"/>
            </w:tcBorders>
          </w:tcPr>
          <w:p w14:paraId="1E2912EA" w14:textId="77777777" w:rsidR="006B7D58" w:rsidRPr="00587E5A" w:rsidRDefault="006B7D58" w:rsidP="0097349C">
            <w:pPr>
              <w:spacing w:before="60" w:after="120"/>
              <w:rPr>
                <w:sz w:val="23"/>
              </w:rPr>
            </w:pPr>
          </w:p>
        </w:tc>
      </w:tr>
      <w:tr w:rsidR="006B7D58" w:rsidRPr="00CE28CE" w14:paraId="3DA1E62C" w14:textId="77777777" w:rsidTr="0097349C">
        <w:tblPrEx>
          <w:tblBorders>
            <w:insideV w:val="none" w:sz="0" w:space="0" w:color="auto"/>
          </w:tblBorders>
        </w:tblPrEx>
        <w:tc>
          <w:tcPr>
            <w:tcW w:w="770" w:type="dxa"/>
            <w:tcBorders>
              <w:top w:val="nil"/>
              <w:left w:val="nil"/>
            </w:tcBorders>
          </w:tcPr>
          <w:p w14:paraId="04DDB166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</w:p>
        </w:tc>
        <w:tc>
          <w:tcPr>
            <w:tcW w:w="93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7EB499B" w14:textId="77777777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Parliamentary Under-Secretary to the </w:t>
            </w:r>
          </w:p>
          <w:p w14:paraId="287397F3" w14:textId="0CCB28A8" w:rsidR="006B7D58" w:rsidRPr="00587E5A" w:rsidRDefault="006B7D58" w:rsidP="0097349C">
            <w:pPr>
              <w:spacing w:before="60" w:after="12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          Minister </w:t>
            </w:r>
            <w:r w:rsidR="00B55183" w:rsidRPr="00587E5A">
              <w:rPr>
                <w:szCs w:val="20"/>
                <w:lang w:val="en-GB" w:eastAsia="en-NZ"/>
              </w:rPr>
              <w:t>of Agriculture</w:t>
            </w:r>
          </w:p>
          <w:p w14:paraId="75991A8B" w14:textId="2C4B1DBA" w:rsidR="006B7D58" w:rsidRPr="00587E5A" w:rsidRDefault="006B7D58" w:rsidP="0097349C">
            <w:pPr>
              <w:spacing w:before="60"/>
              <w:rPr>
                <w:szCs w:val="20"/>
                <w:lang w:val="en-GB" w:eastAsia="en-NZ"/>
              </w:rPr>
            </w:pPr>
            <w:r w:rsidRPr="00587E5A">
              <w:rPr>
                <w:szCs w:val="20"/>
                <w:lang w:val="en-GB" w:eastAsia="en-NZ"/>
              </w:rPr>
              <w:t xml:space="preserve">          Minister </w:t>
            </w:r>
            <w:r w:rsidR="006E4DDC" w:rsidRPr="00587E5A">
              <w:rPr>
                <w:szCs w:val="20"/>
                <w:lang w:val="en-GB" w:eastAsia="en-NZ"/>
              </w:rPr>
              <w:t xml:space="preserve">of </w:t>
            </w:r>
            <w:r w:rsidR="00B55183" w:rsidRPr="00587E5A">
              <w:rPr>
                <w:szCs w:val="20"/>
                <w:lang w:val="en-GB" w:eastAsia="en-NZ"/>
              </w:rPr>
              <w:t>Education</w:t>
            </w:r>
          </w:p>
          <w:p w14:paraId="0D9C3B76" w14:textId="77777777" w:rsidR="006B7D58" w:rsidRPr="00587E5A" w:rsidRDefault="006B7D58" w:rsidP="0097349C">
            <w:pPr>
              <w:spacing w:before="60" w:after="240"/>
              <w:rPr>
                <w:szCs w:val="20"/>
                <w:lang w:val="en-GB" w:eastAsia="en-NZ"/>
              </w:rPr>
            </w:pPr>
          </w:p>
        </w:tc>
      </w:tr>
    </w:tbl>
    <w:p w14:paraId="422C5412" w14:textId="77777777" w:rsidR="006B7D58" w:rsidRDefault="006B7D58" w:rsidP="006B7D58"/>
    <w:p w14:paraId="39A21985" w14:textId="77777777" w:rsidR="006B7D58" w:rsidRDefault="006B7D58" w:rsidP="006B7D58"/>
    <w:p w14:paraId="1AB9DB23" w14:textId="77777777" w:rsidR="006B7D58" w:rsidRDefault="006B7D58" w:rsidP="006B7D58"/>
    <w:p w14:paraId="67187CB1" w14:textId="77777777" w:rsidR="006B7D58" w:rsidRDefault="006B7D58" w:rsidP="006B7D58"/>
    <w:p w14:paraId="31748E3C" w14:textId="77777777" w:rsidR="006B7D58" w:rsidRDefault="006B7D58" w:rsidP="006B7D58"/>
    <w:p w14:paraId="683079F9" w14:textId="77777777" w:rsidR="003B764E" w:rsidRDefault="003B764E"/>
    <w:sectPr w:rsidR="003B764E" w:rsidSect="00ED102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6700" w14:textId="77777777" w:rsidR="00DD3500" w:rsidRDefault="00DD3500" w:rsidP="00674774">
      <w:r>
        <w:separator/>
      </w:r>
    </w:p>
  </w:endnote>
  <w:endnote w:type="continuationSeparator" w:id="0">
    <w:p w14:paraId="19007216" w14:textId="77777777" w:rsidR="00DD3500" w:rsidRDefault="00DD3500" w:rsidP="006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6E97" w14:textId="77777777" w:rsidR="00E56F90" w:rsidRDefault="00E56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7EF2" w14:textId="375A16FE" w:rsidR="006B7D58" w:rsidRPr="00BA303D" w:rsidRDefault="00155AB0" w:rsidP="00EE2ABF">
    <w:pPr>
      <w:pStyle w:val="Footer"/>
    </w:pPr>
    <w:r>
      <w:rPr>
        <w:rStyle w:val="SmallFooter"/>
      </w:rPr>
      <w:t>319965</w:t>
    </w:r>
    <w:r w:rsidR="006B7D58" w:rsidRPr="00BA303D">
      <w:tab/>
    </w:r>
    <w:r w:rsidR="006B7D58" w:rsidRPr="00BA303D">
      <w:tab/>
    </w:r>
    <w:r w:rsidR="006B7D58" w:rsidRPr="00BA303D">
      <w:fldChar w:fldCharType="begin"/>
    </w:r>
    <w:r w:rsidR="006B7D58" w:rsidRPr="00BA303D">
      <w:instrText xml:space="preserve"> PAGE  </w:instrText>
    </w:r>
    <w:r w:rsidR="006B7D58" w:rsidRPr="00BA303D">
      <w:fldChar w:fldCharType="separate"/>
    </w:r>
    <w:r w:rsidR="001665C2">
      <w:rPr>
        <w:noProof/>
      </w:rPr>
      <w:t>4</w:t>
    </w:r>
    <w:r w:rsidR="006B7D58" w:rsidRPr="00BA303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11381" w14:textId="4D38BCEC" w:rsidR="006B7D58" w:rsidRPr="008C4A01" w:rsidRDefault="00155AB0" w:rsidP="00360736">
    <w:pPr>
      <w:pStyle w:val="Footer"/>
    </w:pPr>
    <w:r>
      <w:rPr>
        <w:rStyle w:val="SmallFooter"/>
      </w:rPr>
      <w:t>319965</w:t>
    </w:r>
    <w:r w:rsidR="006B7D58" w:rsidRPr="008C4A01">
      <w:tab/>
    </w:r>
    <w:r w:rsidR="006B7D58" w:rsidRPr="008C4A01">
      <w:tab/>
    </w:r>
    <w:r w:rsidR="006B7D58" w:rsidRPr="008C4A01">
      <w:fldChar w:fldCharType="begin"/>
    </w:r>
    <w:r w:rsidR="006B7D58" w:rsidRPr="008C4A01">
      <w:instrText xml:space="preserve"> PAGE  </w:instrText>
    </w:r>
    <w:r w:rsidR="006B7D58" w:rsidRPr="008C4A01">
      <w:fldChar w:fldCharType="separate"/>
    </w:r>
    <w:r w:rsidR="001665C2">
      <w:rPr>
        <w:noProof/>
      </w:rPr>
      <w:t>1</w:t>
    </w:r>
    <w:r w:rsidR="006B7D58" w:rsidRPr="008C4A01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8BBC" w14:textId="743F9983" w:rsidR="00360736" w:rsidRPr="00BA303D" w:rsidRDefault="00ED7ADE" w:rsidP="00EE2ABF">
    <w:pPr>
      <w:pStyle w:val="Footer"/>
    </w:pPr>
    <w:bookmarkStart w:id="3" w:name="bmkDocumentNumberPF"/>
    <w:r>
      <w:rPr>
        <w:rStyle w:val="SmallFooter"/>
      </w:rPr>
      <w:t>319965</w:t>
    </w:r>
    <w:bookmarkEnd w:id="3"/>
    <w:r w:rsidR="00360736" w:rsidRPr="00BA303D">
      <w:rPr>
        <w:rStyle w:val="SmallFooter"/>
      </w:rPr>
      <w:t>v</w:t>
    </w:r>
    <w:bookmarkStart w:id="4" w:name="bmkDocumentVersionPF"/>
    <w:r>
      <w:rPr>
        <w:rStyle w:val="SmallFooter"/>
      </w:rPr>
      <w:t>1</w:t>
    </w:r>
    <w:bookmarkEnd w:id="4"/>
    <w:r w:rsidR="00360736" w:rsidRPr="00BA303D">
      <w:tab/>
    </w:r>
    <w:bookmarkStart w:id="5" w:name="bmkClassificationPF"/>
    <w:r>
      <w:rPr>
        <w:rStyle w:val="BoldAllCaps"/>
      </w:rPr>
      <w:t>In Confidence</w:t>
    </w:r>
    <w:bookmarkEnd w:id="5"/>
    <w:r w:rsidR="00360736" w:rsidRPr="00BA303D">
      <w:tab/>
    </w:r>
    <w:r w:rsidR="00360736" w:rsidRPr="00BA303D">
      <w:fldChar w:fldCharType="begin"/>
    </w:r>
    <w:r w:rsidR="00360736" w:rsidRPr="00BA303D">
      <w:instrText xml:space="preserve"> PAGE  </w:instrText>
    </w:r>
    <w:r w:rsidR="00360736" w:rsidRPr="00BA303D">
      <w:fldChar w:fldCharType="separate"/>
    </w:r>
    <w:r w:rsidR="003B764E">
      <w:rPr>
        <w:noProof/>
      </w:rPr>
      <w:t>2</w:t>
    </w:r>
    <w:r w:rsidR="00360736" w:rsidRPr="00BA303D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63305" w14:textId="1572F240" w:rsidR="00360736" w:rsidRPr="008C4A01" w:rsidRDefault="00ED7ADE" w:rsidP="00360736">
    <w:pPr>
      <w:pStyle w:val="Footer"/>
    </w:pPr>
    <w:bookmarkStart w:id="6" w:name="bmkDocumentNumberFPF"/>
    <w:r>
      <w:rPr>
        <w:rStyle w:val="SmallFooter"/>
      </w:rPr>
      <w:t>319965</w:t>
    </w:r>
    <w:bookmarkEnd w:id="6"/>
    <w:r w:rsidR="00360736" w:rsidRPr="008C4A01">
      <w:rPr>
        <w:rStyle w:val="SmallFooter"/>
      </w:rPr>
      <w:t>v</w:t>
    </w:r>
    <w:bookmarkStart w:id="7" w:name="bmkDocumentVersionFPF"/>
    <w:r>
      <w:rPr>
        <w:rStyle w:val="SmallFooter"/>
      </w:rPr>
      <w:t>1</w:t>
    </w:r>
    <w:bookmarkEnd w:id="7"/>
    <w:r w:rsidR="00360736" w:rsidRPr="008C4A01">
      <w:tab/>
    </w:r>
    <w:r w:rsidR="00360736" w:rsidRPr="008C4A01">
      <w:tab/>
    </w:r>
    <w:r w:rsidR="00360736" w:rsidRPr="008C4A01">
      <w:fldChar w:fldCharType="begin"/>
    </w:r>
    <w:r w:rsidR="00360736" w:rsidRPr="008C4A01">
      <w:instrText xml:space="preserve"> PAGE  </w:instrText>
    </w:r>
    <w:r w:rsidR="00360736" w:rsidRPr="008C4A01">
      <w:fldChar w:fldCharType="separate"/>
    </w:r>
    <w:r w:rsidR="001665C2">
      <w:rPr>
        <w:noProof/>
      </w:rPr>
      <w:t>6</w:t>
    </w:r>
    <w:r w:rsidR="00360736" w:rsidRPr="008C4A0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322D" w14:textId="77777777" w:rsidR="00DD3500" w:rsidRDefault="00DD3500" w:rsidP="00674774">
      <w:r>
        <w:separator/>
      </w:r>
    </w:p>
  </w:footnote>
  <w:footnote w:type="continuationSeparator" w:id="0">
    <w:p w14:paraId="7B827E32" w14:textId="77777777" w:rsidR="00DD3500" w:rsidRDefault="00DD3500" w:rsidP="0067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7BB9" w14:textId="77777777" w:rsidR="00E56F90" w:rsidRDefault="00E56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57E8" w14:textId="77777777" w:rsidR="006B7D58" w:rsidRPr="00C42936" w:rsidRDefault="006B7D58" w:rsidP="009F66F9">
    <w:pPr>
      <w:tabs>
        <w:tab w:val="center" w:pos="4820"/>
        <w:tab w:val="right" w:pos="9639"/>
      </w:tabs>
      <w:rPr>
        <w:rFonts w:ascii="Arial" w:hAnsi="Arial" w:cs="Arial"/>
        <w:sz w:val="20"/>
        <w:szCs w:val="20"/>
      </w:rPr>
    </w:pPr>
  </w:p>
  <w:tbl>
    <w:tblPr>
      <w:tblpPr w:leftFromText="180" w:rightFromText="180" w:vertAnchor="text" w:tblpX="108" w:tblpY="1"/>
      <w:tblOverlap w:val="never"/>
      <w:tblW w:w="10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921"/>
      <w:gridCol w:w="4143"/>
    </w:tblGrid>
    <w:tr w:rsidR="006B7D58" w:rsidRPr="00C42936" w14:paraId="77C77A8C" w14:textId="77777777" w:rsidTr="00C4423C">
      <w:trPr>
        <w:cantSplit/>
        <w:tblHeader/>
      </w:trPr>
      <w:tc>
        <w:tcPr>
          <w:tcW w:w="1006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pct15" w:color="auto" w:fill="FFFFFF"/>
        </w:tcPr>
        <w:p w14:paraId="00163D65" w14:textId="77777777" w:rsidR="006B7D58" w:rsidRPr="00C42936" w:rsidRDefault="006B7D58" w:rsidP="009F66F9">
          <w:pPr>
            <w:spacing w:before="60" w:after="60"/>
            <w:rPr>
              <w:b/>
            </w:rPr>
          </w:pPr>
        </w:p>
        <w:p w14:paraId="703E048F" w14:textId="77777777" w:rsidR="006B7D58" w:rsidRPr="00C42936" w:rsidRDefault="006B7D58" w:rsidP="009F66F9">
          <w:pPr>
            <w:keepNext/>
            <w:spacing w:before="60" w:after="60"/>
            <w:jc w:val="center"/>
            <w:outlineLvl w:val="1"/>
            <w:rPr>
              <w:rFonts w:ascii="Arial Bold" w:hAnsi="Arial Bold"/>
              <w:b/>
              <w:sz w:val="28"/>
              <w:szCs w:val="20"/>
            </w:rPr>
          </w:pPr>
          <w:r w:rsidRPr="00C42936">
            <w:rPr>
              <w:rFonts w:ascii="Arial Bold" w:hAnsi="Arial Bold"/>
              <w:b/>
              <w:sz w:val="28"/>
              <w:szCs w:val="20"/>
            </w:rPr>
            <w:t>CABINET MINISTERS</w:t>
          </w:r>
        </w:p>
        <w:p w14:paraId="1641DCFC" w14:textId="77777777" w:rsidR="006B7D58" w:rsidRPr="00C42936" w:rsidRDefault="006B7D58" w:rsidP="009F66F9">
          <w:pPr>
            <w:spacing w:before="60" w:after="60"/>
            <w:jc w:val="center"/>
            <w:rPr>
              <w:b/>
            </w:rPr>
          </w:pPr>
        </w:p>
      </w:tc>
    </w:tr>
    <w:tr w:rsidR="006B7D58" w:rsidRPr="00C42936" w14:paraId="63FB3A62" w14:textId="77777777" w:rsidTr="00C4423C">
      <w:trPr>
        <w:cantSplit/>
        <w:tblHeader/>
      </w:trPr>
      <w:tc>
        <w:tcPr>
          <w:tcW w:w="5921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pct15" w:color="auto" w:fill="FFFFFF"/>
        </w:tcPr>
        <w:p w14:paraId="3AB5463E" w14:textId="77777777" w:rsidR="006B7D58" w:rsidRPr="00C42936" w:rsidRDefault="006B7D58" w:rsidP="009F66F9">
          <w:pPr>
            <w:keepNext/>
            <w:spacing w:before="60" w:after="60"/>
            <w:ind w:firstLine="826"/>
            <w:outlineLvl w:val="8"/>
            <w:rPr>
              <w:b/>
              <w:szCs w:val="20"/>
            </w:rPr>
          </w:pPr>
          <w:r w:rsidRPr="00C42936">
            <w:rPr>
              <w:b/>
              <w:szCs w:val="20"/>
            </w:rPr>
            <w:t>Portfolios</w:t>
          </w:r>
        </w:p>
      </w:tc>
      <w:tc>
        <w:tcPr>
          <w:tcW w:w="4143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pct15" w:color="auto" w:fill="FFFFFF"/>
        </w:tcPr>
        <w:p w14:paraId="57549C40" w14:textId="77777777" w:rsidR="006B7D58" w:rsidRPr="00C42936" w:rsidRDefault="006B7D58" w:rsidP="009F66F9">
          <w:pPr>
            <w:keepNext/>
            <w:spacing w:before="60" w:after="60"/>
            <w:outlineLvl w:val="7"/>
            <w:rPr>
              <w:b/>
              <w:szCs w:val="20"/>
            </w:rPr>
          </w:pPr>
          <w:r w:rsidRPr="00C42936">
            <w:rPr>
              <w:b/>
              <w:szCs w:val="20"/>
            </w:rPr>
            <w:t>Other responsibilities</w:t>
          </w:r>
        </w:p>
      </w:tc>
    </w:tr>
  </w:tbl>
  <w:p w14:paraId="37FBBA76" w14:textId="77777777" w:rsidR="006B7D58" w:rsidRDefault="006B7D58">
    <w:pPr>
      <w:pStyle w:val="Header"/>
    </w:pPr>
  </w:p>
  <w:p w14:paraId="4F2D1A2E" w14:textId="77777777" w:rsidR="006B7D58" w:rsidRDefault="006B7D58">
    <w:pPr>
      <w:pStyle w:val="Header"/>
    </w:pPr>
  </w:p>
  <w:p w14:paraId="10524456" w14:textId="77777777" w:rsidR="006B7D58" w:rsidRDefault="006B7D58">
    <w:pPr>
      <w:pStyle w:val="Header"/>
    </w:pPr>
  </w:p>
  <w:p w14:paraId="3F1440C1" w14:textId="77777777" w:rsidR="006B7D58" w:rsidRDefault="006B7D58">
    <w:pPr>
      <w:pStyle w:val="Header"/>
    </w:pPr>
  </w:p>
  <w:p w14:paraId="0704F7B8" w14:textId="77777777" w:rsidR="006B7D58" w:rsidRDefault="006B7D58">
    <w:pPr>
      <w:pStyle w:val="Header"/>
    </w:pPr>
  </w:p>
  <w:p w14:paraId="64A00BE2" w14:textId="77777777" w:rsidR="006B7D58" w:rsidRDefault="006B7D58">
    <w:pPr>
      <w:pStyle w:val="Header"/>
    </w:pPr>
  </w:p>
  <w:p w14:paraId="6AF4C639" w14:textId="77777777" w:rsidR="006B7D58" w:rsidRDefault="006B7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9F4B" w14:textId="1E297652" w:rsidR="00587E5A" w:rsidRPr="00E56F90" w:rsidRDefault="00587E5A" w:rsidP="00E56F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45BF7" w14:textId="0FC4AAE9" w:rsidR="00360736" w:rsidRPr="00BA303D" w:rsidRDefault="00360736" w:rsidP="00EE2ABF">
    <w:pPr>
      <w:pStyle w:val="Header"/>
      <w:rPr>
        <w:rStyle w:val="BoldAllCaps"/>
      </w:rPr>
    </w:pPr>
    <w:r>
      <w:rPr>
        <w:rStyle w:val="BoldAllCaps"/>
      </w:rPr>
      <w:tab/>
    </w:r>
    <w:bookmarkStart w:id="2" w:name="bmkClassificationPH"/>
    <w:r w:rsidR="00ED7ADE">
      <w:rPr>
        <w:rStyle w:val="BoldAllCaps"/>
      </w:rPr>
      <w:t>In Confidence</w:t>
    </w:r>
    <w:bookmarkEnd w:id="2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F1E" w14:textId="2BC6D097" w:rsidR="00360736" w:rsidRPr="00CC3854" w:rsidRDefault="00360736" w:rsidP="00CC3854">
    <w:pPr>
      <w:pStyle w:val="Header"/>
      <w:rPr>
        <w:rStyle w:val="BoldAllCaps"/>
        <w:b w:val="0"/>
        <w:caps w:val="0"/>
        <w:spacing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B5E"/>
    <w:multiLevelType w:val="hybridMultilevel"/>
    <w:tmpl w:val="C12070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BCC"/>
    <w:multiLevelType w:val="multilevel"/>
    <w:tmpl w:val="A9ACD3B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0"/>
    <w:rsid w:val="0001773E"/>
    <w:rsid w:val="000329B0"/>
    <w:rsid w:val="00104074"/>
    <w:rsid w:val="0011261D"/>
    <w:rsid w:val="00114EAD"/>
    <w:rsid w:val="00155AB0"/>
    <w:rsid w:val="001665C2"/>
    <w:rsid w:val="00192351"/>
    <w:rsid w:val="001946FD"/>
    <w:rsid w:val="0029172A"/>
    <w:rsid w:val="002B6D2E"/>
    <w:rsid w:val="002E09BF"/>
    <w:rsid w:val="0032310D"/>
    <w:rsid w:val="0032692B"/>
    <w:rsid w:val="00355114"/>
    <w:rsid w:val="00360736"/>
    <w:rsid w:val="003B764E"/>
    <w:rsid w:val="00427D38"/>
    <w:rsid w:val="00462D7C"/>
    <w:rsid w:val="00471415"/>
    <w:rsid w:val="004C52DB"/>
    <w:rsid w:val="005348F2"/>
    <w:rsid w:val="0058197E"/>
    <w:rsid w:val="00587E5A"/>
    <w:rsid w:val="005A507F"/>
    <w:rsid w:val="0062031C"/>
    <w:rsid w:val="00674774"/>
    <w:rsid w:val="006B7D58"/>
    <w:rsid w:val="006E145F"/>
    <w:rsid w:val="006E4DDC"/>
    <w:rsid w:val="00747D13"/>
    <w:rsid w:val="00792EB9"/>
    <w:rsid w:val="00820957"/>
    <w:rsid w:val="008401CD"/>
    <w:rsid w:val="00867ED8"/>
    <w:rsid w:val="009014CA"/>
    <w:rsid w:val="00907D89"/>
    <w:rsid w:val="00957ACE"/>
    <w:rsid w:val="009D38D8"/>
    <w:rsid w:val="009D77B4"/>
    <w:rsid w:val="00A01EBC"/>
    <w:rsid w:val="00A632F6"/>
    <w:rsid w:val="00B40EEA"/>
    <w:rsid w:val="00B5471C"/>
    <w:rsid w:val="00B55183"/>
    <w:rsid w:val="00BA7B82"/>
    <w:rsid w:val="00C43372"/>
    <w:rsid w:val="00C71882"/>
    <w:rsid w:val="00CC3854"/>
    <w:rsid w:val="00CF71C6"/>
    <w:rsid w:val="00D304CE"/>
    <w:rsid w:val="00D80ECC"/>
    <w:rsid w:val="00DD3500"/>
    <w:rsid w:val="00DD392D"/>
    <w:rsid w:val="00E319B6"/>
    <w:rsid w:val="00E56F90"/>
    <w:rsid w:val="00E84FF7"/>
    <w:rsid w:val="00ED1020"/>
    <w:rsid w:val="00ED7ADE"/>
    <w:rsid w:val="00EE2ABF"/>
    <w:rsid w:val="00F36859"/>
    <w:rsid w:val="00F37961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A5E6E6"/>
  <w15:docId w15:val="{37C585FF-5C39-4EF6-8848-340C8498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59AF"/>
    <w:pPr>
      <w:keepNext/>
      <w:spacing w:after="240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859AF"/>
    <w:pPr>
      <w:keepNext/>
      <w:spacing w:after="240"/>
      <w:outlineLvl w:val="1"/>
    </w:pPr>
    <w:rPr>
      <w:rFonts w:ascii="Arial Bold" w:hAnsi="Arial Bold"/>
      <w:b/>
      <w:szCs w:val="20"/>
    </w:rPr>
  </w:style>
  <w:style w:type="paragraph" w:styleId="Heading3">
    <w:name w:val="heading 3"/>
    <w:basedOn w:val="Normal"/>
    <w:next w:val="Normal"/>
    <w:qFormat/>
    <w:rsid w:val="00F859AF"/>
    <w:pPr>
      <w:keepNext/>
      <w:spacing w:after="240"/>
      <w:outlineLvl w:val="2"/>
    </w:pPr>
    <w:rPr>
      <w:rFonts w:ascii="Arial Bold" w:hAnsi="Arial Bold"/>
      <w:b/>
      <w:sz w:val="20"/>
      <w:szCs w:val="20"/>
    </w:rPr>
  </w:style>
  <w:style w:type="paragraph" w:styleId="Heading4">
    <w:name w:val="heading 4"/>
    <w:basedOn w:val="Normal"/>
    <w:next w:val="Normal"/>
    <w:qFormat/>
    <w:rsid w:val="00F859AF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6B7D58"/>
    <w:pPr>
      <w:numPr>
        <w:numId w:val="3"/>
      </w:numPr>
      <w:spacing w:after="240"/>
    </w:pPr>
    <w:rPr>
      <w:szCs w:val="20"/>
      <w:lang w:val="en-GB" w:eastAsia="ja-JP"/>
    </w:rPr>
  </w:style>
  <w:style w:type="paragraph" w:styleId="Footer">
    <w:name w:val="footer"/>
    <w:basedOn w:val="Normal"/>
    <w:rsid w:val="002B6D2E"/>
    <w:pPr>
      <w:tabs>
        <w:tab w:val="center" w:pos="4820"/>
        <w:tab w:val="right" w:pos="9639"/>
      </w:tabs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rsid w:val="002B6D2E"/>
    <w:pPr>
      <w:tabs>
        <w:tab w:val="center" w:pos="4820"/>
        <w:tab w:val="right" w:pos="9639"/>
      </w:tabs>
    </w:pPr>
    <w:rPr>
      <w:rFonts w:ascii="Arial" w:hAnsi="Arial" w:cs="Arial"/>
      <w:sz w:val="20"/>
      <w:szCs w:val="20"/>
    </w:rPr>
  </w:style>
  <w:style w:type="paragraph" w:customStyle="1" w:styleId="Heading">
    <w:name w:val="Heading"/>
    <w:basedOn w:val="Normal"/>
    <w:next w:val="Normal"/>
    <w:rsid w:val="002B6D2E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HeadingLarge">
    <w:name w:val="Heading Large"/>
    <w:basedOn w:val="Heading"/>
    <w:next w:val="Heading"/>
    <w:rsid w:val="002B6D2E"/>
    <w:rPr>
      <w:sz w:val="44"/>
      <w:szCs w:val="44"/>
    </w:rPr>
  </w:style>
  <w:style w:type="paragraph" w:customStyle="1" w:styleId="Separator">
    <w:name w:val="Separator"/>
    <w:basedOn w:val="Normal"/>
    <w:next w:val="Normal"/>
    <w:rsid w:val="002B6D2E"/>
    <w:pPr>
      <w:pBdr>
        <w:bottom w:val="single" w:sz="4" w:space="1" w:color="auto"/>
      </w:pBdr>
      <w:spacing w:after="240"/>
    </w:pPr>
  </w:style>
  <w:style w:type="paragraph" w:customStyle="1" w:styleId="SubHeading">
    <w:name w:val="Sub Heading"/>
    <w:basedOn w:val="Normal"/>
    <w:next w:val="Normal"/>
    <w:rsid w:val="002B6D2E"/>
    <w:pPr>
      <w:keepNext/>
      <w:spacing w:before="360" w:after="120"/>
    </w:pPr>
    <w:rPr>
      <w:rFonts w:ascii="Arial" w:hAnsi="Arial" w:cs="Arial"/>
      <w:b/>
    </w:rPr>
  </w:style>
  <w:style w:type="paragraph" w:styleId="Title">
    <w:name w:val="Title"/>
    <w:basedOn w:val="Normal"/>
    <w:next w:val="Normal"/>
    <w:qFormat/>
    <w:rsid w:val="002B6D2E"/>
    <w:pPr>
      <w:spacing w:before="76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SmallFooter">
    <w:name w:val="Small Footer"/>
    <w:basedOn w:val="DefaultParagraphFont"/>
    <w:rsid w:val="00674774"/>
    <w:rPr>
      <w:rFonts w:ascii="Times New Roman" w:hAnsi="Times New Roman"/>
      <w:sz w:val="16"/>
    </w:rPr>
  </w:style>
  <w:style w:type="character" w:customStyle="1" w:styleId="BoldAllCaps">
    <w:name w:val="Bold All Caps"/>
    <w:basedOn w:val="DefaultParagraphFont"/>
    <w:rsid w:val="00EE2ABF"/>
    <w:rPr>
      <w:rFonts w:ascii="Arial" w:hAnsi="Arial"/>
      <w:b/>
      <w:caps/>
      <w:spacing w:val="60"/>
      <w:w w:val="100"/>
      <w:sz w:val="20"/>
      <w:szCs w:val="20"/>
    </w:rPr>
  </w:style>
  <w:style w:type="paragraph" w:customStyle="1" w:styleId="HeaderCentered">
    <w:name w:val="Header Centered"/>
    <w:basedOn w:val="Header"/>
    <w:rsid w:val="00EE2ABF"/>
    <w:pPr>
      <w:jc w:val="center"/>
    </w:pPr>
  </w:style>
  <w:style w:type="paragraph" w:customStyle="1" w:styleId="Heading7">
    <w:name w:val="Heading_7"/>
    <w:basedOn w:val="Normal"/>
    <w:rsid w:val="00F859AF"/>
    <w:pPr>
      <w:widowControl w:val="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B7D5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B7D5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PMCTemplates\Generic%20Wo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Word Document.dotm</Template>
  <TotalTime>0</TotalTime>
  <Pages>6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Department of the Prime Minister and Cabinet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Janine Harvey [DPMC]</dc:creator>
  <cp:lastModifiedBy>Andrew Campbell</cp:lastModifiedBy>
  <cp:revision>2</cp:revision>
  <cp:lastPrinted>2023-01-31T00:05:00Z</cp:lastPrinted>
  <dcterms:created xsi:type="dcterms:W3CDTF">2023-01-31T02:06:00Z</dcterms:created>
  <dcterms:modified xsi:type="dcterms:W3CDTF">2023-01-31T02:06:00Z</dcterms:modified>
</cp:coreProperties>
</file>