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389F5" w14:textId="4DCCFBD8" w:rsidR="00313FF9" w:rsidRDefault="00313FF9" w:rsidP="001E63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</w:pPr>
      <w:bookmarkStart w:id="0" w:name="_GoBack"/>
      <w:r w:rsidRPr="00313FF9">
        <w:rPr>
          <w:rFonts w:ascii="Arial" w:eastAsia="Times New Roman" w:hAnsi="Arial" w:cs="Arial"/>
          <w:color w:val="222222"/>
          <w:sz w:val="24"/>
          <w:szCs w:val="24"/>
          <w:lang w:eastAsia="en-NZ"/>
        </w:rPr>
        <w:t> 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 xml:space="preserve">Ko te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>Fakatokāga</w:t>
      </w:r>
      <w:proofErr w:type="spellEnd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 xml:space="preserve"> e ‘</w:t>
      </w:r>
      <w:proofErr w:type="spellStart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>luku</w:t>
      </w:r>
      <w:proofErr w:type="spellEnd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>fakatasi</w:t>
      </w:r>
      <w:proofErr w:type="spellEnd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 xml:space="preserve"> ei ko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>vāega</w:t>
      </w:r>
      <w:proofErr w:type="spellEnd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 xml:space="preserve">  katoa</w:t>
      </w:r>
      <w:proofErr w:type="gramEnd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 xml:space="preserve"> o te -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>Mālō</w:t>
      </w:r>
      <w:proofErr w:type="spellEnd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 xml:space="preserve"> i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>kilokilōga</w:t>
      </w:r>
      <w:proofErr w:type="spellEnd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>fesoasoani</w:t>
      </w:r>
      <w:proofErr w:type="spellEnd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 xml:space="preserve"> ki Tino Pasifika </w:t>
      </w:r>
      <w:r w:rsidR="00131D7B"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 xml:space="preserve">i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>t</w:t>
      </w:r>
      <w:r w:rsidR="00131D7B"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>ū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>laga</w:t>
      </w:r>
      <w:proofErr w:type="spellEnd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 xml:space="preserve"> o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>gagana</w:t>
      </w:r>
      <w:proofErr w:type="spellEnd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 xml:space="preserve"> ke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>lau</w:t>
      </w:r>
      <w:proofErr w:type="spellEnd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>olaola</w:t>
      </w:r>
      <w:proofErr w:type="spellEnd"/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NZ"/>
        </w:rPr>
        <w:t xml:space="preserve"> ‘lei </w:t>
      </w:r>
    </w:p>
    <w:p w14:paraId="4BE677F1" w14:textId="77777777" w:rsidR="001E634C" w:rsidRPr="00313FF9" w:rsidRDefault="001E634C" w:rsidP="001E6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NZ"/>
        </w:rPr>
      </w:pPr>
    </w:p>
    <w:p w14:paraId="3C40316E" w14:textId="5702DD1D" w:rsidR="00313FF9" w:rsidRPr="001E634C" w:rsidRDefault="00131D7B" w:rsidP="002A77CE">
      <w:pPr>
        <w:shd w:val="clear" w:color="auto" w:fill="FFFFFF" w:themeFill="background1"/>
        <w:spacing w:line="276" w:lineRule="auto"/>
        <w:rPr>
          <w:rFonts w:ascii="Arial" w:eastAsia="Arial" w:hAnsi="Arial" w:cs="Arial"/>
          <w:color w:val="222222"/>
          <w:sz w:val="24"/>
          <w:lang w:eastAsia="en-NZ"/>
        </w:rPr>
      </w:pPr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A te </w:t>
      </w:r>
      <w:proofErr w:type="spellStart"/>
      <w:r w:rsidRPr="001E634C">
        <w:rPr>
          <w:rFonts w:ascii="Arial" w:eastAsia="Arial" w:hAnsi="Arial" w:cs="Arial"/>
          <w:color w:val="222222"/>
          <w:sz w:val="24"/>
          <w:lang w:eastAsia="en-NZ"/>
        </w:rPr>
        <w:t>kilokilōga</w:t>
      </w:r>
      <w:proofErr w:type="spellEnd"/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222222"/>
          <w:sz w:val="24"/>
          <w:lang w:eastAsia="en-NZ"/>
        </w:rPr>
        <w:t>fesoasoani</w:t>
      </w:r>
      <w:proofErr w:type="spellEnd"/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i </w:t>
      </w:r>
      <w:proofErr w:type="spellStart"/>
      <w:r w:rsidRPr="001E634C">
        <w:rPr>
          <w:rFonts w:ascii="Arial" w:eastAsia="Arial" w:hAnsi="Arial" w:cs="Arial"/>
          <w:color w:val="222222"/>
          <w:sz w:val="24"/>
          <w:lang w:eastAsia="en-NZ"/>
        </w:rPr>
        <w:t>vāega</w:t>
      </w:r>
      <w:proofErr w:type="spellEnd"/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katoa o te – </w:t>
      </w:r>
      <w:proofErr w:type="spellStart"/>
      <w:r w:rsidRPr="001E634C">
        <w:rPr>
          <w:rFonts w:ascii="Arial" w:eastAsia="Arial" w:hAnsi="Arial" w:cs="Arial"/>
          <w:color w:val="222222"/>
          <w:sz w:val="24"/>
          <w:lang w:eastAsia="en-NZ"/>
        </w:rPr>
        <w:t>Mālō</w:t>
      </w:r>
      <w:proofErr w:type="spellEnd"/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e </w:t>
      </w:r>
      <w:proofErr w:type="spellStart"/>
      <w:r w:rsidRPr="001E634C">
        <w:rPr>
          <w:rFonts w:ascii="Arial" w:eastAsia="Arial" w:hAnsi="Arial" w:cs="Arial"/>
          <w:color w:val="222222"/>
          <w:sz w:val="24"/>
          <w:lang w:eastAsia="en-NZ"/>
        </w:rPr>
        <w:t>fakavae</w:t>
      </w:r>
      <w:proofErr w:type="spellEnd"/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ei ko te </w:t>
      </w:r>
      <w:proofErr w:type="spellStart"/>
      <w:r w:rsidRPr="001E634C">
        <w:rPr>
          <w:rFonts w:ascii="Arial" w:eastAsia="Arial" w:hAnsi="Arial" w:cs="Arial"/>
          <w:color w:val="222222"/>
          <w:sz w:val="24"/>
          <w:lang w:eastAsia="en-NZ"/>
        </w:rPr>
        <w:t>gasukēga</w:t>
      </w:r>
      <w:proofErr w:type="spellEnd"/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222222"/>
          <w:sz w:val="24"/>
          <w:lang w:eastAsia="en-NZ"/>
        </w:rPr>
        <w:t>fōu</w:t>
      </w:r>
      <w:proofErr w:type="spellEnd"/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e </w:t>
      </w:r>
      <w:proofErr w:type="spellStart"/>
      <w:r w:rsidRPr="001E634C">
        <w:rPr>
          <w:rFonts w:ascii="Arial" w:eastAsia="Arial" w:hAnsi="Arial" w:cs="Arial"/>
          <w:color w:val="222222"/>
          <w:sz w:val="24"/>
          <w:lang w:eastAsia="en-NZ"/>
        </w:rPr>
        <w:t>uiga</w:t>
      </w:r>
      <w:proofErr w:type="spellEnd"/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ki </w:t>
      </w:r>
      <w:proofErr w:type="spellStart"/>
      <w:r w:rsidRPr="001E634C">
        <w:rPr>
          <w:rFonts w:ascii="Arial" w:eastAsia="Arial" w:hAnsi="Arial" w:cs="Arial"/>
          <w:color w:val="222222"/>
          <w:sz w:val="24"/>
          <w:lang w:eastAsia="en-NZ"/>
        </w:rPr>
        <w:t>Fakatokāga</w:t>
      </w:r>
      <w:proofErr w:type="spellEnd"/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222222"/>
          <w:sz w:val="24"/>
          <w:lang w:eastAsia="en-NZ"/>
        </w:rPr>
        <w:t>Gagana</w:t>
      </w:r>
      <w:proofErr w:type="spellEnd"/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222222"/>
          <w:sz w:val="24"/>
          <w:lang w:eastAsia="en-NZ"/>
        </w:rPr>
        <w:t>Pāsifika</w:t>
      </w:r>
      <w:proofErr w:type="spellEnd"/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, te nei ne </w:t>
      </w:r>
      <w:proofErr w:type="spellStart"/>
      <w:r w:rsidRPr="001E634C">
        <w:rPr>
          <w:rFonts w:ascii="Arial" w:eastAsia="Arial" w:hAnsi="Arial" w:cs="Arial"/>
          <w:color w:val="222222"/>
          <w:sz w:val="24"/>
          <w:lang w:eastAsia="en-NZ"/>
        </w:rPr>
        <w:t>faka’pula</w:t>
      </w:r>
      <w:proofErr w:type="spellEnd"/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a tu ne te </w:t>
      </w:r>
      <w:proofErr w:type="spellStart"/>
      <w:r w:rsidRPr="001E634C">
        <w:rPr>
          <w:rFonts w:ascii="Arial" w:eastAsia="Arial" w:hAnsi="Arial" w:cs="Arial"/>
          <w:color w:val="222222"/>
          <w:sz w:val="24"/>
          <w:lang w:eastAsia="en-NZ"/>
        </w:rPr>
        <w:t>Minisita</w:t>
      </w:r>
      <w:proofErr w:type="spellEnd"/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mo Tino Pasifika Te</w:t>
      </w:r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r w:rsidRPr="001E634C">
        <w:rPr>
          <w:rFonts w:ascii="Arial" w:eastAsia="Arial" w:hAnsi="Arial" w:cs="Arial"/>
          <w:color w:val="222222"/>
          <w:sz w:val="24"/>
          <w:lang w:eastAsia="en-NZ"/>
        </w:rPr>
        <w:t>na ‘</w:t>
      </w:r>
      <w:proofErr w:type="spellStart"/>
      <w:r w:rsidRPr="001E634C">
        <w:rPr>
          <w:rFonts w:ascii="Arial" w:eastAsia="Arial" w:hAnsi="Arial" w:cs="Arial"/>
          <w:color w:val="222222"/>
          <w:sz w:val="24"/>
          <w:lang w:eastAsia="en-NZ"/>
        </w:rPr>
        <w:t>Malu</w:t>
      </w:r>
      <w:proofErr w:type="spellEnd"/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Aupito William Sio </w:t>
      </w:r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>i</w:t>
      </w:r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te </w:t>
      </w:r>
      <w:proofErr w:type="spellStart"/>
      <w:r w:rsidRPr="001E634C">
        <w:rPr>
          <w:rFonts w:ascii="Arial" w:eastAsia="Arial" w:hAnsi="Arial" w:cs="Arial"/>
          <w:color w:val="222222"/>
          <w:sz w:val="24"/>
          <w:lang w:eastAsia="en-NZ"/>
        </w:rPr>
        <w:t>P</w:t>
      </w:r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Pr="001E634C">
        <w:rPr>
          <w:rFonts w:ascii="Arial" w:eastAsia="Arial" w:hAnsi="Arial" w:cs="Arial"/>
          <w:color w:val="222222"/>
          <w:sz w:val="24"/>
          <w:lang w:eastAsia="en-NZ"/>
        </w:rPr>
        <w:t>lamene</w:t>
      </w:r>
      <w:proofErr w:type="spellEnd"/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>i</w:t>
      </w:r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te</w:t>
      </w:r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222222"/>
          <w:sz w:val="24"/>
          <w:lang w:eastAsia="en-NZ"/>
        </w:rPr>
        <w:t>aso</w:t>
      </w:r>
      <w:proofErr w:type="spellEnd"/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nei.</w:t>
      </w:r>
    </w:p>
    <w:p w14:paraId="05B50FFF" w14:textId="3A8B8B09" w:rsidR="00313FF9" w:rsidRPr="001E634C" w:rsidRDefault="00313FF9" w:rsidP="002A77CE">
      <w:pPr>
        <w:shd w:val="clear" w:color="auto" w:fill="FFFFFF" w:themeFill="background1"/>
        <w:spacing w:line="276" w:lineRule="auto"/>
        <w:rPr>
          <w:rFonts w:ascii="Arial" w:eastAsia="Arial" w:hAnsi="Arial" w:cs="Arial"/>
          <w:color w:val="222222"/>
          <w:sz w:val="24"/>
          <w:lang w:eastAsia="en-NZ"/>
        </w:rPr>
      </w:pPr>
      <w:r w:rsidRPr="001E634C">
        <w:rPr>
          <w:rFonts w:ascii="Arial" w:eastAsia="Arial" w:hAnsi="Arial" w:cs="Arial"/>
          <w:color w:val="222222"/>
          <w:sz w:val="24"/>
          <w:lang w:eastAsia="en-NZ"/>
        </w:rPr>
        <w:t>“</w:t>
      </w:r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A te </w:t>
      </w:r>
      <w:proofErr w:type="spellStart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>fatu</w:t>
      </w:r>
      <w:proofErr w:type="spellEnd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>tulimanu</w:t>
      </w:r>
      <w:proofErr w:type="spellEnd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o Tū mo </w:t>
      </w:r>
      <w:proofErr w:type="spellStart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>Aganuku</w:t>
      </w:r>
      <w:proofErr w:type="spellEnd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>Pāsifika</w:t>
      </w:r>
      <w:proofErr w:type="spellEnd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, </w:t>
      </w:r>
      <w:proofErr w:type="spellStart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>iloga</w:t>
      </w:r>
      <w:proofErr w:type="spellEnd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mo </w:t>
      </w:r>
      <w:proofErr w:type="spellStart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>kogākoga</w:t>
      </w:r>
      <w:proofErr w:type="spellEnd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i Aotearoa Niu </w:t>
      </w:r>
      <w:proofErr w:type="spellStart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>Sila</w:t>
      </w:r>
      <w:proofErr w:type="spellEnd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k</w:t>
      </w:r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ō</w:t>
      </w:r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>olotou</w:t>
      </w:r>
      <w:proofErr w:type="spellEnd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>Gagana</w:t>
      </w:r>
      <w:proofErr w:type="spellEnd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>P</w:t>
      </w:r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>sifika</w:t>
      </w:r>
      <w:proofErr w:type="spellEnd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. </w:t>
      </w:r>
      <w:proofErr w:type="spellStart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>M</w:t>
      </w:r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ē</w:t>
      </w:r>
      <w:proofErr w:type="spellEnd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ko </w:t>
      </w:r>
      <w:proofErr w:type="spellStart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>fatumanava</w:t>
      </w:r>
      <w:proofErr w:type="spellEnd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o te </w:t>
      </w:r>
      <w:proofErr w:type="spellStart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>t</w:t>
      </w:r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ū</w:t>
      </w:r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>laga</w:t>
      </w:r>
      <w:proofErr w:type="spellEnd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>ola</w:t>
      </w:r>
      <w:proofErr w:type="spellEnd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‘lei</w:t>
      </w:r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,</w:t>
      </w:r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“ka e ne </w:t>
      </w:r>
      <w:proofErr w:type="spellStart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>sautala</w:t>
      </w:r>
      <w:proofErr w:type="spellEnd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mai ne te</w:t>
      </w:r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>na ‘</w:t>
      </w:r>
      <w:proofErr w:type="spellStart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>Malu</w:t>
      </w:r>
      <w:proofErr w:type="spellEnd"/>
      <w:r w:rsidR="008A7B2B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Aupito William Sio.</w:t>
      </w:r>
    </w:p>
    <w:p w14:paraId="0E33649C" w14:textId="2C426FED" w:rsidR="00313FF9" w:rsidRPr="001E634C" w:rsidRDefault="00313FF9" w:rsidP="002A77CE">
      <w:pPr>
        <w:shd w:val="clear" w:color="auto" w:fill="FFFFFF" w:themeFill="background1"/>
        <w:spacing w:line="276" w:lineRule="auto"/>
        <w:rPr>
          <w:rFonts w:ascii="Arial" w:eastAsia="Arial" w:hAnsi="Arial" w:cs="Arial"/>
          <w:color w:val="222222"/>
          <w:sz w:val="24"/>
          <w:lang w:eastAsia="en-NZ"/>
        </w:rPr>
      </w:pPr>
      <w:r w:rsidRPr="001E634C">
        <w:rPr>
          <w:rFonts w:ascii="Arial" w:eastAsia="Arial" w:hAnsi="Arial" w:cs="Arial"/>
          <w:color w:val="222222"/>
          <w:sz w:val="24"/>
          <w:lang w:eastAsia="en-NZ"/>
        </w:rPr>
        <w:t>“</w:t>
      </w:r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A </w:t>
      </w:r>
      <w:proofErr w:type="spellStart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lātou</w:t>
      </w:r>
      <w:proofErr w:type="spellEnd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ko </w:t>
      </w:r>
      <w:proofErr w:type="spellStart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meaālofa</w:t>
      </w:r>
      <w:proofErr w:type="spellEnd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faka</w:t>
      </w:r>
      <w:proofErr w:type="spellEnd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te </w:t>
      </w:r>
      <w:proofErr w:type="spellStart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agāga</w:t>
      </w:r>
      <w:proofErr w:type="spellEnd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, ka e </w:t>
      </w:r>
      <w:proofErr w:type="spellStart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fakapitoa</w:t>
      </w:r>
      <w:proofErr w:type="spellEnd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eiloa</w:t>
      </w:r>
      <w:proofErr w:type="spellEnd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ki Aotearoa mo te Lau </w:t>
      </w:r>
      <w:proofErr w:type="spellStart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P</w:t>
      </w:r>
      <w:r w:rsidR="00524174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sifika</w:t>
      </w:r>
      <w:proofErr w:type="spellEnd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. Ka e </w:t>
      </w:r>
      <w:proofErr w:type="spellStart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aumai</w:t>
      </w:r>
      <w:proofErr w:type="spellEnd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ne </w:t>
      </w:r>
      <w:proofErr w:type="spellStart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l</w:t>
      </w:r>
      <w:r w:rsidR="00524174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tou</w:t>
      </w:r>
      <w:proofErr w:type="spellEnd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se </w:t>
      </w:r>
      <w:proofErr w:type="spellStart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fakamais</w:t>
      </w:r>
      <w:r w:rsidR="00524174" w:rsidRPr="001E634C">
        <w:rPr>
          <w:rFonts w:ascii="Arial" w:eastAsia="Arial" w:hAnsi="Arial" w:cs="Arial"/>
          <w:color w:val="222222"/>
          <w:sz w:val="24"/>
          <w:lang w:eastAsia="en-NZ"/>
        </w:rPr>
        <w:t>ē</w:t>
      </w:r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ga</w:t>
      </w:r>
      <w:proofErr w:type="spellEnd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e </w:t>
      </w:r>
      <w:r w:rsidR="00524174" w:rsidRPr="001E634C">
        <w:rPr>
          <w:rFonts w:ascii="Arial" w:eastAsia="Arial" w:hAnsi="Arial" w:cs="Arial"/>
          <w:color w:val="222222"/>
          <w:sz w:val="24"/>
          <w:lang w:eastAsia="en-NZ"/>
        </w:rPr>
        <w:t>‘</w:t>
      </w:r>
      <w:proofErr w:type="spellStart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sili</w:t>
      </w:r>
      <w:proofErr w:type="spellEnd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r w:rsidR="00524174" w:rsidRPr="001E634C">
        <w:rPr>
          <w:rFonts w:ascii="Arial" w:eastAsia="Arial" w:hAnsi="Arial" w:cs="Arial"/>
          <w:color w:val="222222"/>
          <w:sz w:val="24"/>
          <w:lang w:eastAsia="en-NZ"/>
        </w:rPr>
        <w:t>‘</w:t>
      </w:r>
      <w:proofErr w:type="spellStart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sala</w:t>
      </w:r>
      <w:proofErr w:type="spellEnd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‘</w:t>
      </w:r>
      <w:proofErr w:type="spellStart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kese</w:t>
      </w:r>
      <w:proofErr w:type="spellEnd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ei ka e </w:t>
      </w:r>
      <w:proofErr w:type="spellStart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tafasili</w:t>
      </w:r>
      <w:proofErr w:type="spellEnd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te ‘</w:t>
      </w:r>
      <w:proofErr w:type="spellStart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laka</w:t>
      </w:r>
      <w:proofErr w:type="spellEnd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a tu ki mua tou kai </w:t>
      </w:r>
      <w:r w:rsidR="00524174" w:rsidRPr="001E634C">
        <w:rPr>
          <w:rFonts w:ascii="Arial" w:eastAsia="Arial" w:hAnsi="Arial" w:cs="Arial"/>
          <w:color w:val="222222"/>
          <w:sz w:val="24"/>
          <w:lang w:eastAsia="en-NZ"/>
        </w:rPr>
        <w:t>i</w:t>
      </w:r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loto</w:t>
      </w:r>
      <w:proofErr w:type="spellEnd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r w:rsidR="00524174" w:rsidRPr="001E634C">
        <w:rPr>
          <w:rFonts w:ascii="Arial" w:eastAsia="Arial" w:hAnsi="Arial" w:cs="Arial"/>
          <w:color w:val="222222"/>
          <w:sz w:val="24"/>
          <w:lang w:eastAsia="en-NZ"/>
        </w:rPr>
        <w:t>i</w:t>
      </w:r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kog</w:t>
      </w:r>
      <w:r w:rsidR="00524174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koga</w:t>
      </w:r>
      <w:proofErr w:type="spellEnd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g</w:t>
      </w:r>
      <w:r w:rsidR="00524174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lue</w:t>
      </w:r>
      <w:proofErr w:type="spellEnd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mo te </w:t>
      </w:r>
      <w:proofErr w:type="spellStart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lau</w:t>
      </w:r>
      <w:proofErr w:type="spellEnd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k</w:t>
      </w:r>
      <w:r w:rsidR="00524174" w:rsidRPr="001E634C">
        <w:rPr>
          <w:rFonts w:ascii="Arial" w:eastAsia="Arial" w:hAnsi="Arial" w:cs="Arial"/>
          <w:color w:val="222222"/>
          <w:sz w:val="24"/>
          <w:lang w:eastAsia="en-NZ"/>
        </w:rPr>
        <w:t>ō</w:t>
      </w:r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loa</w:t>
      </w:r>
      <w:proofErr w:type="spellEnd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>fenua</w:t>
      </w:r>
      <w:proofErr w:type="spellEnd"/>
      <w:r w:rsidR="000E472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.  </w:t>
      </w:r>
    </w:p>
    <w:p w14:paraId="64A76646" w14:textId="58A97E7C" w:rsidR="00313FF9" w:rsidRPr="001E634C" w:rsidRDefault="00313FF9" w:rsidP="002A77CE">
      <w:pPr>
        <w:shd w:val="clear" w:color="auto" w:fill="FFFFFF" w:themeFill="background1"/>
        <w:spacing w:line="276" w:lineRule="auto"/>
        <w:rPr>
          <w:rFonts w:ascii="Arial" w:eastAsia="Arial" w:hAnsi="Arial" w:cs="Arial"/>
          <w:color w:val="222222"/>
          <w:sz w:val="24"/>
          <w:lang w:eastAsia="en-NZ"/>
        </w:rPr>
      </w:pPr>
      <w:r w:rsidRPr="001E634C">
        <w:rPr>
          <w:rFonts w:ascii="Arial" w:eastAsia="Arial" w:hAnsi="Arial" w:cs="Arial"/>
          <w:color w:val="222222"/>
          <w:sz w:val="24"/>
          <w:lang w:eastAsia="en-NZ"/>
        </w:rPr>
        <w:t>“</w:t>
      </w:r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Te </w:t>
      </w:r>
      <w:proofErr w:type="spellStart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Fakatok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ga</w:t>
      </w:r>
      <w:proofErr w:type="spellEnd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t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ē</w:t>
      </w:r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nei e </w:t>
      </w:r>
      <w:proofErr w:type="spellStart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fakasino</w:t>
      </w:r>
      <w:proofErr w:type="spellEnd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ei ko te </w:t>
      </w:r>
      <w:proofErr w:type="spellStart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fakamaut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i</w:t>
      </w:r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n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oā</w:t>
      </w:r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ga</w:t>
      </w:r>
      <w:proofErr w:type="spellEnd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a te </w:t>
      </w:r>
      <w:proofErr w:type="spellStart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M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l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ō</w:t>
      </w:r>
      <w:proofErr w:type="spellEnd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ke toe </w:t>
      </w:r>
      <w:proofErr w:type="spellStart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fakafoki</w:t>
      </w:r>
      <w:proofErr w:type="spellEnd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mo </w:t>
      </w:r>
      <w:proofErr w:type="spellStart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fakam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losi</w:t>
      </w:r>
      <w:proofErr w:type="spellEnd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ko te </w:t>
      </w:r>
      <w:proofErr w:type="spellStart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faka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og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ga</w:t>
      </w:r>
      <w:proofErr w:type="spellEnd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o </w:t>
      </w:r>
      <w:proofErr w:type="spellStart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Gagana</w:t>
      </w:r>
      <w:proofErr w:type="spellEnd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P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sifika</w:t>
      </w:r>
      <w:proofErr w:type="spellEnd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i</w:t>
      </w:r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loto</w:t>
      </w:r>
      <w:proofErr w:type="spellEnd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i</w:t>
      </w:r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Aotearoa Niu </w:t>
      </w:r>
      <w:proofErr w:type="spellStart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Sila</w:t>
      </w:r>
      <w:proofErr w:type="spellEnd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, ka e </w:t>
      </w:r>
      <w:proofErr w:type="spellStart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fakap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tonu</w:t>
      </w:r>
      <w:proofErr w:type="spellEnd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m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ē</w:t>
      </w:r>
      <w:proofErr w:type="spellEnd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i</w:t>
      </w:r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Gagana</w:t>
      </w:r>
      <w:proofErr w:type="spellEnd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P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>sifika</w:t>
      </w:r>
      <w:proofErr w:type="spellEnd"/>
      <w:r w:rsidR="0022035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ka </w:t>
      </w:r>
      <w:r w:rsidR="00071338" w:rsidRPr="001E634C">
        <w:rPr>
          <w:rFonts w:ascii="Arial" w:eastAsia="Arial" w:hAnsi="Arial" w:cs="Arial"/>
          <w:color w:val="222222"/>
          <w:sz w:val="24"/>
          <w:lang w:eastAsia="en-NZ"/>
        </w:rPr>
        <w:t>‘</w:t>
      </w:r>
      <w:proofErr w:type="spellStart"/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olaola</w:t>
      </w:r>
      <w:proofErr w:type="spellEnd"/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‘lei ka e ‘</w:t>
      </w:r>
      <w:proofErr w:type="spellStart"/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fuafua</w:t>
      </w:r>
      <w:proofErr w:type="spellEnd"/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r w:rsidR="00071338" w:rsidRPr="001E634C">
        <w:rPr>
          <w:rFonts w:ascii="Arial" w:eastAsia="Arial" w:hAnsi="Arial" w:cs="Arial"/>
          <w:color w:val="222222"/>
          <w:sz w:val="24"/>
          <w:lang w:eastAsia="en-NZ"/>
        </w:rPr>
        <w:t>‘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lei m</w:t>
      </w:r>
      <w:r w:rsidR="00071338" w:rsidRPr="001E634C">
        <w:rPr>
          <w:rFonts w:ascii="Arial" w:eastAsia="Arial" w:hAnsi="Arial" w:cs="Arial"/>
          <w:color w:val="222222"/>
          <w:sz w:val="24"/>
          <w:lang w:eastAsia="en-NZ"/>
        </w:rPr>
        <w:t>ō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te </w:t>
      </w:r>
      <w:proofErr w:type="spellStart"/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tok</w:t>
      </w:r>
      <w:r w:rsidR="00071338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gam</w:t>
      </w:r>
      <w:r w:rsidR="00071338" w:rsidRPr="001E634C">
        <w:rPr>
          <w:rFonts w:ascii="Arial" w:eastAsia="Arial" w:hAnsi="Arial" w:cs="Arial"/>
          <w:color w:val="222222"/>
          <w:sz w:val="24"/>
          <w:lang w:eastAsia="en-NZ"/>
        </w:rPr>
        <w:t>ā’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lie</w:t>
      </w:r>
      <w:proofErr w:type="spellEnd"/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 m</w:t>
      </w:r>
      <w:r w:rsidR="00071338" w:rsidRPr="001E634C">
        <w:rPr>
          <w:rFonts w:ascii="Arial" w:eastAsia="Arial" w:hAnsi="Arial" w:cs="Arial"/>
          <w:color w:val="222222"/>
          <w:sz w:val="24"/>
          <w:lang w:eastAsia="en-NZ"/>
        </w:rPr>
        <w:t>ō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ka</w:t>
      </w:r>
      <w:r w:rsidR="00071338" w:rsidRPr="001E634C">
        <w:rPr>
          <w:rFonts w:ascii="Arial" w:eastAsia="Arial" w:hAnsi="Arial" w:cs="Arial"/>
          <w:color w:val="222222"/>
          <w:sz w:val="24"/>
          <w:lang w:eastAsia="en-NZ"/>
        </w:rPr>
        <w:t>u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tupu</w:t>
      </w:r>
      <w:proofErr w:type="spellEnd"/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g</w:t>
      </w:r>
      <w:r w:rsidR="00071338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solo</w:t>
      </w:r>
      <w:proofErr w:type="spellEnd"/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ki mua ka e </w:t>
      </w:r>
      <w:proofErr w:type="spellStart"/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maise</w:t>
      </w:r>
      <w:proofErr w:type="spellEnd"/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r w:rsidR="00071338" w:rsidRPr="001E634C">
        <w:rPr>
          <w:rFonts w:ascii="Arial" w:eastAsia="Arial" w:hAnsi="Arial" w:cs="Arial"/>
          <w:color w:val="222222"/>
          <w:sz w:val="24"/>
          <w:lang w:eastAsia="en-NZ"/>
        </w:rPr>
        <w:t>i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t</w:t>
      </w:r>
      <w:r w:rsidR="00071338" w:rsidRPr="001E634C">
        <w:rPr>
          <w:rFonts w:ascii="Arial" w:eastAsia="Arial" w:hAnsi="Arial" w:cs="Arial"/>
          <w:color w:val="222222"/>
          <w:sz w:val="24"/>
          <w:lang w:eastAsia="en-NZ"/>
        </w:rPr>
        <w:t>ū</w:t>
      </w:r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>la</w:t>
      </w:r>
      <w:r w:rsidR="00071338" w:rsidRPr="001E634C">
        <w:rPr>
          <w:rFonts w:ascii="Arial" w:eastAsia="Arial" w:hAnsi="Arial" w:cs="Arial"/>
          <w:color w:val="222222"/>
          <w:sz w:val="24"/>
          <w:lang w:eastAsia="en-NZ"/>
        </w:rPr>
        <w:t>ga</w:t>
      </w:r>
      <w:proofErr w:type="spellEnd"/>
      <w:r w:rsidR="0076006A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o te ola ‘lei</w:t>
      </w:r>
      <w:r w:rsidRPr="001E634C">
        <w:rPr>
          <w:rFonts w:ascii="Arial" w:eastAsia="Arial" w:hAnsi="Arial" w:cs="Arial"/>
          <w:color w:val="222222"/>
          <w:sz w:val="24"/>
          <w:lang w:eastAsia="en-NZ"/>
        </w:rPr>
        <w:t>.”</w:t>
      </w:r>
    </w:p>
    <w:p w14:paraId="050B6EB7" w14:textId="08863C6F" w:rsidR="00313FF9" w:rsidRPr="001E634C" w:rsidRDefault="002A155D" w:rsidP="002A77CE">
      <w:pPr>
        <w:shd w:val="clear" w:color="auto" w:fill="FFFFFF" w:themeFill="background1"/>
        <w:spacing w:line="276" w:lineRule="auto"/>
        <w:rPr>
          <w:rFonts w:ascii="Arial" w:eastAsia="Arial" w:hAnsi="Arial" w:cs="Arial"/>
          <w:color w:val="222222"/>
          <w:sz w:val="24"/>
          <w:lang w:eastAsia="en-NZ"/>
        </w:rPr>
      </w:pP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Te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Fakatok</w:t>
      </w:r>
      <w:r w:rsidR="00682CE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te nei ka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fakat</w:t>
      </w:r>
      <w:r w:rsidR="00682CE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un</w:t>
      </w:r>
      <w:r w:rsidR="00682CE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ū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gina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r w:rsidR="00682CE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loto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r w:rsidR="00682CE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te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P</w:t>
      </w:r>
      <w:r w:rsidR="00682CE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lani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Fakag</w:t>
      </w:r>
      <w:r w:rsidR="00682CE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lue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o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Gagana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Pasifika a te M</w:t>
      </w:r>
      <w:r w:rsidR="00682CE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</w:t>
      </w:r>
      <w:r w:rsidR="00682CE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ō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ka e ka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fakaat</w:t>
      </w:r>
      <w:r w:rsidR="00682CE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ū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eiloa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ki –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v</w:t>
      </w:r>
      <w:r w:rsidR="00682CE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ega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kau tino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takitatasi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mo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P</w:t>
      </w:r>
      <w:r w:rsidR="00682CE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lani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Fakag</w:t>
      </w:r>
      <w:r w:rsidR="00682CE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lue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 </w:t>
      </w:r>
      <w:proofErr w:type="spellStart"/>
      <w:r w:rsidR="00682CE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Gagana</w:t>
      </w:r>
      <w:proofErr w:type="spellEnd"/>
      <w:r w:rsidR="00682CE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Lau Tino</w:t>
      </w:r>
      <w:r w:rsidR="00682CE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. </w:t>
      </w:r>
    </w:p>
    <w:p w14:paraId="22A30972" w14:textId="62446D9F" w:rsidR="00313FF9" w:rsidRPr="001E634C" w:rsidRDefault="00682CED" w:rsidP="002A77CE">
      <w:pPr>
        <w:shd w:val="clear" w:color="auto" w:fill="FFFFFF" w:themeFill="background1"/>
        <w:spacing w:line="276" w:lineRule="auto"/>
        <w:rPr>
          <w:rFonts w:ascii="Arial" w:eastAsia="Arial" w:hAnsi="Arial" w:cs="Arial"/>
          <w:color w:val="222222"/>
          <w:sz w:val="24"/>
          <w:lang w:eastAsia="en-NZ"/>
        </w:rPr>
      </w:pPr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Te </w:t>
      </w:r>
      <w:proofErr w:type="spellStart"/>
      <w:r w:rsidRPr="001E634C">
        <w:rPr>
          <w:rFonts w:ascii="Arial" w:eastAsia="Arial" w:hAnsi="Arial" w:cs="Arial"/>
          <w:color w:val="222222"/>
          <w:sz w:val="24"/>
          <w:lang w:eastAsia="en-NZ"/>
        </w:rPr>
        <w:t>Minisita</w:t>
      </w:r>
      <w:proofErr w:type="spellEnd"/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Sio ne </w:t>
      </w:r>
      <w:proofErr w:type="spellStart"/>
      <w:r w:rsidRPr="001E634C">
        <w:rPr>
          <w:rFonts w:ascii="Arial" w:eastAsia="Arial" w:hAnsi="Arial" w:cs="Arial"/>
          <w:color w:val="222222"/>
          <w:sz w:val="24"/>
          <w:lang w:eastAsia="en-NZ"/>
        </w:rPr>
        <w:t>sautala</w:t>
      </w:r>
      <w:proofErr w:type="spellEnd"/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a ka me ka tai p</w:t>
      </w:r>
      <w:r w:rsidR="007A7A1B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222222"/>
          <w:sz w:val="24"/>
          <w:lang w:eastAsia="en-NZ"/>
        </w:rPr>
        <w:t>levaleva</w:t>
      </w:r>
      <w:proofErr w:type="spellEnd"/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222222"/>
          <w:sz w:val="24"/>
          <w:lang w:eastAsia="en-NZ"/>
        </w:rPr>
        <w:t>eiloa</w:t>
      </w:r>
      <w:proofErr w:type="spellEnd"/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te </w:t>
      </w:r>
      <w:proofErr w:type="spellStart"/>
      <w:r w:rsidRPr="001E634C">
        <w:rPr>
          <w:rFonts w:ascii="Arial" w:eastAsia="Arial" w:hAnsi="Arial" w:cs="Arial"/>
          <w:color w:val="222222"/>
          <w:sz w:val="24"/>
          <w:lang w:eastAsia="en-NZ"/>
        </w:rPr>
        <w:t>kil</w:t>
      </w:r>
      <w:r w:rsidR="007A7A1B" w:rsidRPr="001E634C">
        <w:rPr>
          <w:rFonts w:ascii="Arial" w:eastAsia="Arial" w:hAnsi="Arial" w:cs="Arial"/>
          <w:color w:val="222222"/>
          <w:sz w:val="24"/>
          <w:lang w:eastAsia="en-NZ"/>
        </w:rPr>
        <w:t>ō</w:t>
      </w:r>
      <w:r w:rsidRPr="001E634C">
        <w:rPr>
          <w:rFonts w:ascii="Arial" w:eastAsia="Arial" w:hAnsi="Arial" w:cs="Arial"/>
          <w:color w:val="222222"/>
          <w:sz w:val="24"/>
          <w:lang w:eastAsia="en-NZ"/>
        </w:rPr>
        <w:t>ga</w:t>
      </w:r>
      <w:proofErr w:type="spellEnd"/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ki te </w:t>
      </w:r>
      <w:proofErr w:type="spellStart"/>
      <w:r w:rsidRPr="001E634C">
        <w:rPr>
          <w:rFonts w:ascii="Arial" w:eastAsia="Arial" w:hAnsi="Arial" w:cs="Arial"/>
          <w:color w:val="222222"/>
          <w:sz w:val="24"/>
          <w:lang w:eastAsia="en-NZ"/>
        </w:rPr>
        <w:t>fakat</w:t>
      </w:r>
      <w:r w:rsidR="007A7A1B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Pr="001E634C">
        <w:rPr>
          <w:rFonts w:ascii="Arial" w:eastAsia="Arial" w:hAnsi="Arial" w:cs="Arial"/>
          <w:color w:val="222222"/>
          <w:sz w:val="24"/>
          <w:lang w:eastAsia="en-NZ"/>
        </w:rPr>
        <w:t>un</w:t>
      </w:r>
      <w:r w:rsidR="007A7A1B" w:rsidRPr="001E634C">
        <w:rPr>
          <w:rFonts w:ascii="Arial" w:eastAsia="Arial" w:hAnsi="Arial" w:cs="Arial"/>
          <w:color w:val="222222"/>
          <w:sz w:val="24"/>
          <w:lang w:eastAsia="en-NZ"/>
        </w:rPr>
        <w:t>ū</w:t>
      </w:r>
      <w:r w:rsidRPr="001E634C">
        <w:rPr>
          <w:rFonts w:ascii="Arial" w:eastAsia="Arial" w:hAnsi="Arial" w:cs="Arial"/>
          <w:color w:val="222222"/>
          <w:sz w:val="24"/>
          <w:lang w:eastAsia="en-NZ"/>
        </w:rPr>
        <w:t>ga</w:t>
      </w:r>
      <w:proofErr w:type="spellEnd"/>
      <w:r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mo</w:t>
      </w:r>
      <w:r w:rsidR="00313FF9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te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lagolagogina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ō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taumafaiga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ko nei ki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Gagana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Pasifika </w:t>
      </w:r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loto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Lau Tino Pasifika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salalau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’</w:t>
      </w:r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, ko </w:t>
      </w:r>
      <w:proofErr w:type="spellStart"/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Minisituli</w:t>
      </w:r>
      <w:proofErr w:type="spellEnd"/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mo </w:t>
      </w:r>
      <w:proofErr w:type="spellStart"/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vāega</w:t>
      </w:r>
      <w:proofErr w:type="spellEnd"/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kesekese</w:t>
      </w:r>
      <w:proofErr w:type="spellEnd"/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o te </w:t>
      </w:r>
      <w:proofErr w:type="spellStart"/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Mālō</w:t>
      </w:r>
      <w:proofErr w:type="spellEnd"/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pē nā </w:t>
      </w:r>
      <w:proofErr w:type="spellStart"/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foki</w:t>
      </w:r>
      <w:proofErr w:type="spellEnd"/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mo </w:t>
      </w:r>
      <w:proofErr w:type="spellStart"/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lātou</w:t>
      </w:r>
      <w:proofErr w:type="spellEnd"/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e </w:t>
      </w:r>
      <w:proofErr w:type="spellStart"/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tautonu</w:t>
      </w:r>
      <w:proofErr w:type="spellEnd"/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eiloa</w:t>
      </w:r>
      <w:proofErr w:type="spellEnd"/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ki a </w:t>
      </w:r>
      <w:proofErr w:type="spellStart"/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lātou</w:t>
      </w:r>
      <w:proofErr w:type="spellEnd"/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a </w:t>
      </w:r>
      <w:proofErr w:type="spellStart"/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fakamoemoega</w:t>
      </w:r>
      <w:proofErr w:type="spellEnd"/>
      <w:r w:rsidR="007A7A1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ko nei.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</w:p>
    <w:p w14:paraId="63AE1F45" w14:textId="2FD47BB2" w:rsidR="00313FF9" w:rsidRPr="001E634C" w:rsidRDefault="00313FF9" w:rsidP="002A77CE">
      <w:pPr>
        <w:shd w:val="clear" w:color="auto" w:fill="FFFFFF" w:themeFill="background1"/>
        <w:spacing w:line="276" w:lineRule="auto"/>
        <w:rPr>
          <w:rFonts w:ascii="Arial" w:eastAsia="Arial" w:hAnsi="Arial" w:cs="Arial"/>
          <w:color w:val="222222"/>
          <w:sz w:val="24"/>
          <w:lang w:eastAsia="en-NZ"/>
        </w:rPr>
      </w:pPr>
      <w:r w:rsidRPr="001E634C">
        <w:rPr>
          <w:rFonts w:ascii="Arial" w:eastAsia="Arial" w:hAnsi="Arial" w:cs="Arial"/>
          <w:color w:val="222222"/>
          <w:sz w:val="24"/>
          <w:lang w:eastAsia="en-NZ"/>
        </w:rPr>
        <w:t>“</w:t>
      </w:r>
      <w:r w:rsidR="006660BA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Ka e se </w:t>
      </w:r>
      <w:proofErr w:type="spellStart"/>
      <w:r w:rsidR="006660BA" w:rsidRPr="001E634C">
        <w:rPr>
          <w:rFonts w:ascii="Arial" w:eastAsia="Arial" w:hAnsi="Arial" w:cs="Arial"/>
          <w:color w:val="222222"/>
          <w:sz w:val="24"/>
          <w:lang w:eastAsia="en-NZ"/>
        </w:rPr>
        <w:t>kil</w:t>
      </w:r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>ō</w:t>
      </w:r>
      <w:r w:rsidR="006660BA" w:rsidRPr="001E634C">
        <w:rPr>
          <w:rFonts w:ascii="Arial" w:eastAsia="Arial" w:hAnsi="Arial" w:cs="Arial"/>
          <w:color w:val="222222"/>
          <w:sz w:val="24"/>
          <w:lang w:eastAsia="en-NZ"/>
        </w:rPr>
        <w:t>ga</w:t>
      </w:r>
      <w:proofErr w:type="spellEnd"/>
      <w:r w:rsidR="006660BA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o ata tai </w:t>
      </w:r>
      <w:proofErr w:type="spellStart"/>
      <w:r w:rsidR="006660BA" w:rsidRPr="001E634C">
        <w:rPr>
          <w:rFonts w:ascii="Arial" w:eastAsia="Arial" w:hAnsi="Arial" w:cs="Arial"/>
          <w:color w:val="222222"/>
          <w:sz w:val="24"/>
          <w:lang w:eastAsia="en-NZ"/>
        </w:rPr>
        <w:t>fakamataku</w:t>
      </w:r>
      <w:proofErr w:type="spellEnd"/>
      <w:r w:rsidR="006660BA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ko </w:t>
      </w:r>
      <w:proofErr w:type="spellStart"/>
      <w:r w:rsidR="006660BA" w:rsidRPr="001E634C">
        <w:rPr>
          <w:rFonts w:ascii="Arial" w:eastAsia="Arial" w:hAnsi="Arial" w:cs="Arial"/>
          <w:color w:val="222222"/>
          <w:sz w:val="24"/>
          <w:lang w:eastAsia="en-NZ"/>
        </w:rPr>
        <w:t>sula</w:t>
      </w:r>
      <w:proofErr w:type="spellEnd"/>
      <w:r w:rsidR="006660BA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a ka </w:t>
      </w:r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>i</w:t>
      </w:r>
      <w:r w:rsidR="006660BA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6660BA" w:rsidRPr="001E634C">
        <w:rPr>
          <w:rFonts w:ascii="Arial" w:eastAsia="Arial" w:hAnsi="Arial" w:cs="Arial"/>
          <w:color w:val="222222"/>
          <w:sz w:val="24"/>
          <w:lang w:eastAsia="en-NZ"/>
        </w:rPr>
        <w:t>lua</w:t>
      </w:r>
      <w:proofErr w:type="spellEnd"/>
      <w:r w:rsidR="006660BA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taki </w:t>
      </w:r>
      <w:proofErr w:type="spellStart"/>
      <w:r w:rsidR="006660BA" w:rsidRPr="001E634C">
        <w:rPr>
          <w:rFonts w:ascii="Arial" w:eastAsia="Arial" w:hAnsi="Arial" w:cs="Arial"/>
          <w:color w:val="222222"/>
          <w:sz w:val="24"/>
          <w:lang w:eastAsia="en-NZ"/>
        </w:rPr>
        <w:t>sefulu</w:t>
      </w:r>
      <w:proofErr w:type="spellEnd"/>
      <w:r w:rsidR="006660BA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6660BA" w:rsidRPr="001E634C">
        <w:rPr>
          <w:rFonts w:ascii="Arial" w:eastAsia="Arial" w:hAnsi="Arial" w:cs="Arial"/>
          <w:color w:val="222222"/>
          <w:sz w:val="24"/>
          <w:lang w:eastAsia="en-NZ"/>
        </w:rPr>
        <w:t>tausaga</w:t>
      </w:r>
      <w:proofErr w:type="spellEnd"/>
      <w:r w:rsidR="006660BA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ko </w:t>
      </w:r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‘teka a tu nei </w:t>
      </w:r>
      <w:proofErr w:type="spellStart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>mē</w:t>
      </w:r>
      <w:proofErr w:type="spellEnd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ko </w:t>
      </w:r>
      <w:proofErr w:type="spellStart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>lavaea</w:t>
      </w:r>
      <w:proofErr w:type="spellEnd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a tu a te </w:t>
      </w:r>
      <w:proofErr w:type="spellStart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>fakaāogāga</w:t>
      </w:r>
      <w:proofErr w:type="spellEnd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o </w:t>
      </w:r>
      <w:proofErr w:type="spellStart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>Gagana</w:t>
      </w:r>
      <w:proofErr w:type="spellEnd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>Pāsifika</w:t>
      </w:r>
      <w:proofErr w:type="spellEnd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ko </w:t>
      </w:r>
      <w:proofErr w:type="spellStart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>gāsolo</w:t>
      </w:r>
      <w:proofErr w:type="spellEnd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>ifo</w:t>
      </w:r>
      <w:proofErr w:type="spellEnd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>eiloa</w:t>
      </w:r>
      <w:proofErr w:type="spellEnd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ki </w:t>
      </w:r>
      <w:proofErr w:type="spellStart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>lalo</w:t>
      </w:r>
      <w:proofErr w:type="spellEnd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, ko te </w:t>
      </w:r>
      <w:proofErr w:type="spellStart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>lasīga</w:t>
      </w:r>
      <w:proofErr w:type="spellEnd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ko tū i </w:t>
      </w:r>
      <w:proofErr w:type="spellStart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>tūlaga</w:t>
      </w:r>
      <w:proofErr w:type="spellEnd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kā ‘</w:t>
      </w:r>
      <w:proofErr w:type="spellStart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>galo</w:t>
      </w:r>
      <w:proofErr w:type="spellEnd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a tu kātoa </w:t>
      </w:r>
      <w:proofErr w:type="spellStart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>eiloa</w:t>
      </w:r>
      <w:proofErr w:type="spellEnd"/>
      <w:r w:rsidR="007F036D" w:rsidRPr="001E634C">
        <w:rPr>
          <w:rFonts w:ascii="Arial" w:eastAsia="Arial" w:hAnsi="Arial" w:cs="Arial"/>
          <w:color w:val="222222"/>
          <w:sz w:val="24"/>
          <w:lang w:eastAsia="en-NZ"/>
        </w:rPr>
        <w:t>.</w:t>
      </w:r>
      <w:r w:rsidR="006660BA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</w:p>
    <w:p w14:paraId="29F2977F" w14:textId="536C50A6" w:rsidR="00313FF9" w:rsidRPr="001E634C" w:rsidRDefault="00313FF9" w:rsidP="002A77CE">
      <w:pPr>
        <w:shd w:val="clear" w:color="auto" w:fill="FFFFFF" w:themeFill="background1"/>
        <w:spacing w:line="276" w:lineRule="auto"/>
        <w:rPr>
          <w:rFonts w:ascii="Arial" w:eastAsia="Arial" w:hAnsi="Arial" w:cs="Arial"/>
          <w:color w:val="222222"/>
          <w:sz w:val="24"/>
          <w:lang w:eastAsia="en-NZ"/>
        </w:rPr>
      </w:pPr>
      <w:r w:rsidRPr="001E634C">
        <w:rPr>
          <w:rFonts w:ascii="Arial" w:eastAsia="Arial" w:hAnsi="Arial" w:cs="Arial"/>
          <w:color w:val="222222"/>
          <w:sz w:val="24"/>
          <w:lang w:eastAsia="en-NZ"/>
        </w:rPr>
        <w:t>“</w:t>
      </w:r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Ka e </w:t>
      </w:r>
      <w:proofErr w:type="spellStart"/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>s</w:t>
      </w:r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>ē</w:t>
      </w:r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>ai</w:t>
      </w:r>
      <w:proofErr w:type="spellEnd"/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>fua</w:t>
      </w:r>
      <w:proofErr w:type="spellEnd"/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ko t</w:t>
      </w:r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tou a ka </w:t>
      </w:r>
      <w:proofErr w:type="spellStart"/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>eiloa</w:t>
      </w:r>
      <w:proofErr w:type="spellEnd"/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e </w:t>
      </w:r>
      <w:proofErr w:type="spellStart"/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>f</w:t>
      </w:r>
      <w:r w:rsidR="004F013E" w:rsidRPr="001E634C">
        <w:rPr>
          <w:rFonts w:ascii="Arial" w:eastAsia="Arial" w:hAnsi="Arial" w:cs="Arial"/>
          <w:color w:val="222222"/>
          <w:sz w:val="24"/>
          <w:lang w:eastAsia="en-NZ"/>
        </w:rPr>
        <w:t>ō’</w:t>
      </w:r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>lau</w:t>
      </w:r>
      <w:proofErr w:type="spellEnd"/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r w:rsidR="004F013E" w:rsidRPr="001E634C">
        <w:rPr>
          <w:rFonts w:ascii="Arial" w:eastAsia="Arial" w:hAnsi="Arial" w:cs="Arial"/>
          <w:color w:val="222222"/>
          <w:sz w:val="24"/>
          <w:lang w:eastAsia="en-NZ"/>
        </w:rPr>
        <w:t>i</w:t>
      </w:r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te </w:t>
      </w:r>
      <w:proofErr w:type="spellStart"/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>m</w:t>
      </w:r>
      <w:r w:rsidR="004F013E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>laga</w:t>
      </w:r>
      <w:proofErr w:type="spellEnd"/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t</w:t>
      </w:r>
      <w:r w:rsidR="004F013E" w:rsidRPr="001E634C">
        <w:rPr>
          <w:rFonts w:ascii="Arial" w:eastAsia="Arial" w:hAnsi="Arial" w:cs="Arial"/>
          <w:color w:val="222222"/>
          <w:sz w:val="24"/>
          <w:lang w:eastAsia="en-NZ"/>
        </w:rPr>
        <w:t>ē</w:t>
      </w:r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nei, ka e </w:t>
      </w:r>
      <w:proofErr w:type="spellStart"/>
      <w:r w:rsidR="004F013E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>manaia</w:t>
      </w:r>
      <w:proofErr w:type="spellEnd"/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n</w:t>
      </w:r>
      <w:r w:rsidR="004F013E" w:rsidRPr="001E634C">
        <w:rPr>
          <w:rFonts w:ascii="Arial" w:eastAsia="Arial" w:hAnsi="Arial" w:cs="Arial"/>
          <w:color w:val="222222"/>
          <w:sz w:val="24"/>
          <w:lang w:eastAsia="en-NZ"/>
        </w:rPr>
        <w:t>ē</w:t>
      </w:r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t</w:t>
      </w:r>
      <w:r w:rsidR="004F013E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tou a </w:t>
      </w:r>
      <w:proofErr w:type="spellStart"/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>lau</w:t>
      </w:r>
      <w:proofErr w:type="spellEnd"/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tino m</w:t>
      </w:r>
      <w:r w:rsidR="004F013E" w:rsidRPr="001E634C">
        <w:rPr>
          <w:rFonts w:ascii="Arial" w:eastAsia="Arial" w:hAnsi="Arial" w:cs="Arial"/>
          <w:color w:val="222222"/>
          <w:sz w:val="24"/>
          <w:lang w:eastAsia="en-NZ"/>
        </w:rPr>
        <w:t>ō</w:t>
      </w:r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4F013E" w:rsidRPr="001E634C">
        <w:rPr>
          <w:rFonts w:ascii="Arial" w:eastAsia="Arial" w:hAnsi="Arial" w:cs="Arial"/>
          <w:color w:val="222222"/>
          <w:sz w:val="24"/>
          <w:lang w:eastAsia="en-NZ"/>
        </w:rPr>
        <w:t>ō</w:t>
      </w:r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>lotou</w:t>
      </w:r>
      <w:proofErr w:type="spellEnd"/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>gagana</w:t>
      </w:r>
      <w:proofErr w:type="spellEnd"/>
      <w:r w:rsidR="00B73AD4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r w:rsidR="004F013E" w:rsidRPr="001E634C">
        <w:rPr>
          <w:rFonts w:ascii="Arial" w:eastAsia="Arial" w:hAnsi="Arial" w:cs="Arial"/>
          <w:color w:val="222222"/>
          <w:sz w:val="24"/>
          <w:lang w:eastAsia="en-NZ"/>
        </w:rPr>
        <w:t>i</w:t>
      </w:r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te </w:t>
      </w:r>
      <w:proofErr w:type="spellStart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>mafol</w:t>
      </w:r>
      <w:r w:rsidR="004F013E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>ga</w:t>
      </w:r>
      <w:proofErr w:type="spellEnd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o te </w:t>
      </w:r>
      <w:proofErr w:type="spellStart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>lalolagi</w:t>
      </w:r>
      <w:proofErr w:type="spellEnd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k</w:t>
      </w:r>
      <w:r w:rsidR="004F013E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toa, ka e </w:t>
      </w:r>
      <w:proofErr w:type="spellStart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>aofia</w:t>
      </w:r>
      <w:proofErr w:type="spellEnd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>fakatasi</w:t>
      </w:r>
      <w:proofErr w:type="spellEnd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a tu ei ko </w:t>
      </w:r>
      <w:proofErr w:type="spellStart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>l</w:t>
      </w:r>
      <w:r w:rsidR="004F013E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>tou</w:t>
      </w:r>
      <w:proofErr w:type="spellEnd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>tagata</w:t>
      </w:r>
      <w:proofErr w:type="spellEnd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whenua o Aotearoa, ko nei </w:t>
      </w:r>
      <w:proofErr w:type="spellStart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>foki</w:t>
      </w:r>
      <w:proofErr w:type="spellEnd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ko </w:t>
      </w:r>
      <w:proofErr w:type="spellStart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>lagona</w:t>
      </w:r>
      <w:proofErr w:type="spellEnd"/>
      <w:r w:rsidR="004F013E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ne </w:t>
      </w:r>
      <w:proofErr w:type="spellStart"/>
      <w:r w:rsidR="004F013E" w:rsidRPr="001E634C">
        <w:rPr>
          <w:rFonts w:ascii="Arial" w:eastAsia="Arial" w:hAnsi="Arial" w:cs="Arial"/>
          <w:color w:val="222222"/>
          <w:sz w:val="24"/>
          <w:lang w:eastAsia="en-NZ"/>
        </w:rPr>
        <w:t>latou</w:t>
      </w:r>
      <w:proofErr w:type="spellEnd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te </w:t>
      </w:r>
      <w:r w:rsidR="004F013E" w:rsidRPr="001E634C">
        <w:rPr>
          <w:rFonts w:ascii="Arial" w:eastAsia="Arial" w:hAnsi="Arial" w:cs="Arial"/>
          <w:color w:val="222222"/>
          <w:sz w:val="24"/>
          <w:lang w:eastAsia="en-NZ"/>
        </w:rPr>
        <w:t>‘</w:t>
      </w:r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au </w:t>
      </w:r>
      <w:proofErr w:type="spellStart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>galogalo</w:t>
      </w:r>
      <w:proofErr w:type="spellEnd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ka e </w:t>
      </w:r>
      <w:proofErr w:type="spellStart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>maise</w:t>
      </w:r>
      <w:proofErr w:type="spellEnd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mo se </w:t>
      </w:r>
      <w:proofErr w:type="spellStart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>fakam</w:t>
      </w:r>
      <w:r w:rsidR="004F013E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>los</w:t>
      </w:r>
      <w:r w:rsidR="004F013E" w:rsidRPr="001E634C">
        <w:rPr>
          <w:rFonts w:ascii="Arial" w:eastAsia="Arial" w:hAnsi="Arial" w:cs="Arial"/>
          <w:color w:val="222222"/>
          <w:sz w:val="24"/>
          <w:lang w:eastAsia="en-NZ"/>
        </w:rPr>
        <w:t>ī</w:t>
      </w:r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>ga</w:t>
      </w:r>
      <w:proofErr w:type="spellEnd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o </w:t>
      </w:r>
      <w:proofErr w:type="spellStart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>papatu</w:t>
      </w:r>
      <w:r w:rsidR="004F013E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>g</w:t>
      </w:r>
      <w:r w:rsidR="004F013E" w:rsidRPr="001E634C">
        <w:rPr>
          <w:rFonts w:ascii="Arial" w:eastAsia="Arial" w:hAnsi="Arial" w:cs="Arial"/>
          <w:color w:val="222222"/>
          <w:sz w:val="24"/>
          <w:lang w:eastAsia="en-NZ"/>
        </w:rPr>
        <w:t>ē</w:t>
      </w:r>
      <w:proofErr w:type="spellEnd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o </w:t>
      </w:r>
      <w:proofErr w:type="spellStart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>olotou</w:t>
      </w:r>
      <w:proofErr w:type="spellEnd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>gagana</w:t>
      </w:r>
      <w:proofErr w:type="spellEnd"/>
      <w:r w:rsidR="008A49A5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te reo Maori.  </w:t>
      </w:r>
    </w:p>
    <w:p w14:paraId="5AAABF86" w14:textId="69AEC800" w:rsidR="00313FF9" w:rsidRPr="001E634C" w:rsidRDefault="00313FF9" w:rsidP="002A77CE">
      <w:pPr>
        <w:shd w:val="clear" w:color="auto" w:fill="FFFFFF" w:themeFill="background1"/>
        <w:spacing w:line="276" w:lineRule="auto"/>
        <w:rPr>
          <w:rFonts w:ascii="Arial" w:eastAsia="Arial" w:hAnsi="Arial" w:cs="Arial"/>
          <w:color w:val="222222"/>
          <w:sz w:val="24"/>
          <w:lang w:eastAsia="en-NZ"/>
        </w:rPr>
      </w:pPr>
      <w:r w:rsidRPr="001E634C">
        <w:rPr>
          <w:rFonts w:ascii="Arial" w:eastAsia="Arial" w:hAnsi="Arial" w:cs="Arial"/>
          <w:color w:val="222222"/>
          <w:sz w:val="24"/>
          <w:lang w:val="en-US" w:eastAsia="en-NZ"/>
        </w:rPr>
        <w:t>“</w:t>
      </w:r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Ka e ko au e naunau toku </w:t>
      </w:r>
      <w:proofErr w:type="spellStart"/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>iloa</w:t>
      </w:r>
      <w:proofErr w:type="spellEnd"/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 </w:t>
      </w:r>
      <w:proofErr w:type="spellStart"/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>m</w:t>
      </w:r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>ē</w:t>
      </w:r>
      <w:proofErr w:type="spellEnd"/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 </w:t>
      </w:r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>ī</w:t>
      </w:r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 </w:t>
      </w:r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>‘</w:t>
      </w:r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tau </w:t>
      </w:r>
      <w:proofErr w:type="spellStart"/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>las</w:t>
      </w:r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>ī</w:t>
      </w:r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>ga</w:t>
      </w:r>
      <w:proofErr w:type="spellEnd"/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 o T</w:t>
      </w:r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>ā</w:t>
      </w:r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tou </w:t>
      </w:r>
      <w:proofErr w:type="spellStart"/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>Malie’lie</w:t>
      </w:r>
      <w:proofErr w:type="spellEnd"/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 </w:t>
      </w:r>
      <w:r w:rsidR="00EB4687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Tino </w:t>
      </w:r>
      <w:proofErr w:type="spellStart"/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>P</w:t>
      </w:r>
      <w:r w:rsidR="00EB4687" w:rsidRPr="001E634C">
        <w:rPr>
          <w:rFonts w:ascii="Arial" w:eastAsia="Arial" w:hAnsi="Arial" w:cs="Arial"/>
          <w:color w:val="222222"/>
          <w:sz w:val="24"/>
          <w:lang w:val="en-US" w:eastAsia="en-NZ"/>
        </w:rPr>
        <w:t>ā</w:t>
      </w:r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>sifika</w:t>
      </w:r>
      <w:proofErr w:type="spellEnd"/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 kae tau </w:t>
      </w:r>
      <w:proofErr w:type="spellStart"/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>fakasolo</w:t>
      </w:r>
      <w:proofErr w:type="spellEnd"/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 </w:t>
      </w:r>
      <w:proofErr w:type="spellStart"/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>foki</w:t>
      </w:r>
      <w:proofErr w:type="spellEnd"/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 a </w:t>
      </w:r>
      <w:proofErr w:type="spellStart"/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>tel</w:t>
      </w:r>
      <w:r w:rsidR="00EB4687" w:rsidRPr="001E634C">
        <w:rPr>
          <w:rFonts w:ascii="Arial" w:eastAsia="Arial" w:hAnsi="Arial" w:cs="Arial"/>
          <w:color w:val="222222"/>
          <w:sz w:val="24"/>
          <w:lang w:val="en-US" w:eastAsia="en-NZ"/>
        </w:rPr>
        <w:t>ē</w:t>
      </w:r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>ga</w:t>
      </w:r>
      <w:proofErr w:type="spellEnd"/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 o </w:t>
      </w:r>
      <w:proofErr w:type="spellStart"/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>gafa</w:t>
      </w:r>
      <w:proofErr w:type="spellEnd"/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 ki Maori, ka e </w:t>
      </w:r>
      <w:proofErr w:type="spellStart"/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>e</w:t>
      </w:r>
      <w:proofErr w:type="spellEnd"/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 ia t</w:t>
      </w:r>
      <w:r w:rsidR="00EB4687" w:rsidRPr="001E634C">
        <w:rPr>
          <w:rFonts w:ascii="Arial" w:eastAsia="Arial" w:hAnsi="Arial" w:cs="Arial"/>
          <w:color w:val="222222"/>
          <w:sz w:val="24"/>
          <w:lang w:val="en-US" w:eastAsia="en-NZ"/>
        </w:rPr>
        <w:t>ā</w:t>
      </w:r>
      <w:r w:rsidR="00305E07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tou te </w:t>
      </w:r>
      <w:proofErr w:type="spellStart"/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>t</w:t>
      </w:r>
      <w:r w:rsidR="00EB4687" w:rsidRPr="001E634C">
        <w:rPr>
          <w:rFonts w:ascii="Arial" w:eastAsia="Arial" w:hAnsi="Arial" w:cs="Arial"/>
          <w:color w:val="222222"/>
          <w:sz w:val="24"/>
          <w:lang w:val="en-US" w:eastAsia="en-NZ"/>
        </w:rPr>
        <w:t>ū</w:t>
      </w:r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>saga</w:t>
      </w:r>
      <w:proofErr w:type="spellEnd"/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 kau </w:t>
      </w:r>
      <w:proofErr w:type="spellStart"/>
      <w:proofErr w:type="gramStart"/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>fakatasi</w:t>
      </w:r>
      <w:proofErr w:type="spellEnd"/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  </w:t>
      </w:r>
      <w:r w:rsidR="00EB4687" w:rsidRPr="001E634C">
        <w:rPr>
          <w:rFonts w:ascii="Arial" w:eastAsia="Arial" w:hAnsi="Arial" w:cs="Arial"/>
          <w:color w:val="222222"/>
          <w:sz w:val="24"/>
          <w:lang w:val="en-US" w:eastAsia="en-NZ"/>
        </w:rPr>
        <w:t>i</w:t>
      </w:r>
      <w:proofErr w:type="gramEnd"/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 </w:t>
      </w:r>
      <w:proofErr w:type="spellStart"/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>loto</w:t>
      </w:r>
      <w:proofErr w:type="spellEnd"/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 </w:t>
      </w:r>
      <w:r w:rsidR="00EB4687" w:rsidRPr="001E634C">
        <w:rPr>
          <w:rFonts w:ascii="Arial" w:eastAsia="Arial" w:hAnsi="Arial" w:cs="Arial"/>
          <w:color w:val="222222"/>
          <w:sz w:val="24"/>
          <w:lang w:val="en-US" w:eastAsia="en-NZ"/>
        </w:rPr>
        <w:t>i</w:t>
      </w:r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 ‘tou </w:t>
      </w:r>
      <w:proofErr w:type="spellStart"/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>k</w:t>
      </w:r>
      <w:r w:rsidR="00EB4687" w:rsidRPr="001E634C">
        <w:rPr>
          <w:rFonts w:ascii="Arial" w:eastAsia="Arial" w:hAnsi="Arial" w:cs="Arial"/>
          <w:color w:val="222222"/>
          <w:sz w:val="24"/>
          <w:lang w:val="en-US" w:eastAsia="en-NZ"/>
        </w:rPr>
        <w:t>ā</w:t>
      </w:r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>iga</w:t>
      </w:r>
      <w:proofErr w:type="spellEnd"/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 ke </w:t>
      </w:r>
      <w:proofErr w:type="spellStart"/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>fakam</w:t>
      </w:r>
      <w:r w:rsidR="00EB4687" w:rsidRPr="001E634C">
        <w:rPr>
          <w:rFonts w:ascii="Arial" w:eastAsia="Arial" w:hAnsi="Arial" w:cs="Arial"/>
          <w:color w:val="222222"/>
          <w:sz w:val="24"/>
          <w:lang w:val="en-US" w:eastAsia="en-NZ"/>
        </w:rPr>
        <w:t>ā</w:t>
      </w:r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>losi</w:t>
      </w:r>
      <w:proofErr w:type="spellEnd"/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  ka e </w:t>
      </w:r>
      <w:proofErr w:type="spellStart"/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>lagolago</w:t>
      </w:r>
      <w:proofErr w:type="spellEnd"/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 a tu ki </w:t>
      </w:r>
      <w:proofErr w:type="spellStart"/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>t</w:t>
      </w:r>
      <w:r w:rsidR="00EB4687" w:rsidRPr="001E634C">
        <w:rPr>
          <w:rFonts w:ascii="Arial" w:eastAsia="Arial" w:hAnsi="Arial" w:cs="Arial"/>
          <w:color w:val="222222"/>
          <w:sz w:val="24"/>
          <w:lang w:val="en-US" w:eastAsia="en-NZ"/>
        </w:rPr>
        <w:t>ū</w:t>
      </w:r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>pulaga</w:t>
      </w:r>
      <w:proofErr w:type="spellEnd"/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 o </w:t>
      </w:r>
      <w:proofErr w:type="spellStart"/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>aso</w:t>
      </w:r>
      <w:proofErr w:type="spellEnd"/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 nei – </w:t>
      </w:r>
      <w:proofErr w:type="spellStart"/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>T</w:t>
      </w:r>
      <w:r w:rsidR="00EB4687" w:rsidRPr="001E634C">
        <w:rPr>
          <w:rFonts w:ascii="Arial" w:eastAsia="Arial" w:hAnsi="Arial" w:cs="Arial"/>
          <w:color w:val="222222"/>
          <w:sz w:val="24"/>
          <w:lang w:val="en-US" w:eastAsia="en-NZ"/>
        </w:rPr>
        <w:t>ū</w:t>
      </w:r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>pulaga</w:t>
      </w:r>
      <w:proofErr w:type="spellEnd"/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 6B’s – ke </w:t>
      </w:r>
      <w:proofErr w:type="spellStart"/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>fakam</w:t>
      </w:r>
      <w:r w:rsidR="00EB4687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>losi</w:t>
      </w:r>
      <w:proofErr w:type="spellEnd"/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ke </w:t>
      </w:r>
      <w:proofErr w:type="spellStart"/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>laum</w:t>
      </w:r>
      <w:r w:rsidR="00EB4687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>lie</w:t>
      </w:r>
      <w:proofErr w:type="spellEnd"/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te </w:t>
      </w:r>
      <w:proofErr w:type="spellStart"/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>m</w:t>
      </w:r>
      <w:r w:rsidR="00EB4687" w:rsidRPr="001E634C">
        <w:rPr>
          <w:rFonts w:ascii="Arial" w:eastAsia="Arial" w:hAnsi="Arial" w:cs="Arial"/>
          <w:color w:val="222222"/>
          <w:sz w:val="24"/>
          <w:lang w:eastAsia="en-NZ"/>
        </w:rPr>
        <w:t>ā</w:t>
      </w:r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>fai</w:t>
      </w:r>
      <w:proofErr w:type="spellEnd"/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r w:rsidR="00EB4687" w:rsidRPr="001E634C">
        <w:rPr>
          <w:rFonts w:ascii="Arial" w:eastAsia="Arial" w:hAnsi="Arial" w:cs="Arial"/>
          <w:color w:val="222222"/>
          <w:sz w:val="24"/>
          <w:lang w:eastAsia="en-NZ"/>
        </w:rPr>
        <w:t>ō</w:t>
      </w:r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tapani </w:t>
      </w:r>
      <w:proofErr w:type="spellStart"/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>fakatasi</w:t>
      </w:r>
      <w:proofErr w:type="spellEnd"/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r w:rsidR="00EB4687" w:rsidRPr="001E634C">
        <w:rPr>
          <w:rFonts w:ascii="Arial" w:eastAsia="Arial" w:hAnsi="Arial" w:cs="Arial"/>
          <w:color w:val="222222"/>
          <w:sz w:val="24"/>
          <w:lang w:eastAsia="en-NZ"/>
        </w:rPr>
        <w:t>i</w:t>
      </w:r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>loto</w:t>
      </w:r>
      <w:proofErr w:type="spellEnd"/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r w:rsidR="00EB4687" w:rsidRPr="001E634C">
        <w:rPr>
          <w:rFonts w:ascii="Arial" w:eastAsia="Arial" w:hAnsi="Arial" w:cs="Arial"/>
          <w:color w:val="222222"/>
          <w:sz w:val="24"/>
          <w:lang w:eastAsia="en-NZ"/>
        </w:rPr>
        <w:t>i</w:t>
      </w:r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te </w:t>
      </w:r>
      <w:proofErr w:type="spellStart"/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>gagana</w:t>
      </w:r>
      <w:proofErr w:type="spellEnd"/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 te reo Maori m</w:t>
      </w:r>
      <w:r w:rsidR="00EB4687" w:rsidRPr="001E634C">
        <w:rPr>
          <w:rFonts w:ascii="Arial" w:eastAsia="Arial" w:hAnsi="Arial" w:cs="Arial"/>
          <w:color w:val="222222"/>
          <w:sz w:val="24"/>
          <w:lang w:eastAsia="en-NZ"/>
        </w:rPr>
        <w:t>ō</w:t>
      </w:r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>olotou</w:t>
      </w:r>
      <w:proofErr w:type="spellEnd"/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proofErr w:type="spellStart"/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>s</w:t>
      </w:r>
      <w:r w:rsidR="00EB4687" w:rsidRPr="001E634C">
        <w:rPr>
          <w:rFonts w:ascii="Arial" w:eastAsia="Arial" w:hAnsi="Arial" w:cs="Arial"/>
          <w:color w:val="222222"/>
          <w:sz w:val="24"/>
          <w:lang w:eastAsia="en-NZ"/>
        </w:rPr>
        <w:t>ō</w:t>
      </w:r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>loga</w:t>
      </w:r>
      <w:proofErr w:type="spellEnd"/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</w:t>
      </w:r>
      <w:r w:rsidR="00EB4687" w:rsidRPr="001E634C">
        <w:rPr>
          <w:rFonts w:ascii="Arial" w:eastAsia="Arial" w:hAnsi="Arial" w:cs="Arial"/>
          <w:color w:val="222222"/>
          <w:sz w:val="24"/>
          <w:lang w:eastAsia="en-NZ"/>
        </w:rPr>
        <w:t>i</w:t>
      </w:r>
      <w:r w:rsidR="00391810" w:rsidRPr="001E634C">
        <w:rPr>
          <w:rFonts w:ascii="Arial" w:eastAsia="Arial" w:hAnsi="Arial" w:cs="Arial"/>
          <w:color w:val="222222"/>
          <w:sz w:val="24"/>
          <w:lang w:eastAsia="en-NZ"/>
        </w:rPr>
        <w:t xml:space="preserve"> gagana Pasifika.”</w:t>
      </w:r>
      <w:r w:rsidR="00391810" w:rsidRPr="001E634C">
        <w:rPr>
          <w:rFonts w:ascii="Arial" w:eastAsia="Arial" w:hAnsi="Arial" w:cs="Arial"/>
          <w:color w:val="222222"/>
          <w:sz w:val="24"/>
          <w:lang w:val="en-US" w:eastAsia="en-NZ"/>
        </w:rPr>
        <w:t xml:space="preserve"> </w:t>
      </w:r>
    </w:p>
    <w:p w14:paraId="63825018" w14:textId="47069CAF" w:rsidR="00313FF9" w:rsidRPr="001E634C" w:rsidRDefault="008835BD" w:rsidP="002A77CE">
      <w:pPr>
        <w:shd w:val="clear" w:color="auto" w:fill="FFFFFF" w:themeFill="background1"/>
        <w:spacing w:line="276" w:lineRule="auto"/>
        <w:rPr>
          <w:rFonts w:ascii="Arial" w:eastAsia="Arial" w:hAnsi="Arial" w:cs="Arial"/>
          <w:color w:val="222222"/>
          <w:sz w:val="24"/>
          <w:lang w:eastAsia="en-NZ"/>
        </w:rPr>
      </w:pP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Te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Fakatok</w:t>
      </w:r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Gagana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P</w:t>
      </w:r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sifika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2022 – 2023 a te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M</w:t>
      </w:r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</w:t>
      </w:r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ō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ne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</w:t>
      </w:r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’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tapugina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loto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te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P</w:t>
      </w:r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lamene</w:t>
      </w:r>
      <w:proofErr w:type="spellEnd"/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i te </w:t>
      </w:r>
      <w:proofErr w:type="spellStart"/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aso</w:t>
      </w:r>
      <w:proofErr w:type="spellEnd"/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nei i se </w:t>
      </w:r>
      <w:proofErr w:type="spellStart"/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Fakamanuiāga</w:t>
      </w:r>
      <w:proofErr w:type="spellEnd"/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i </w:t>
      </w:r>
      <w:proofErr w:type="spellStart"/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loto</w:t>
      </w:r>
      <w:proofErr w:type="spellEnd"/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i Tū mo </w:t>
      </w:r>
      <w:proofErr w:type="spellStart"/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Aganuku</w:t>
      </w:r>
      <w:proofErr w:type="spellEnd"/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ka e ne kau </w:t>
      </w:r>
      <w:proofErr w:type="spellStart"/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lastRenderedPageBreak/>
        <w:t>fakatasi</w:t>
      </w:r>
      <w:proofErr w:type="spellEnd"/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mai ei ko Te na ‘</w:t>
      </w:r>
      <w:proofErr w:type="spellStart"/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Malu</w:t>
      </w:r>
      <w:proofErr w:type="spellEnd"/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Minisita</w:t>
      </w:r>
      <w:proofErr w:type="spellEnd"/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Sio mo </w:t>
      </w:r>
      <w:proofErr w:type="spellStart"/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fakameaalofa</w:t>
      </w:r>
      <w:proofErr w:type="spellEnd"/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a tu ei ko </w:t>
      </w:r>
      <w:proofErr w:type="spellStart"/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Tusitusīga</w:t>
      </w:r>
      <w:proofErr w:type="spellEnd"/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ko nei o te </w:t>
      </w:r>
      <w:proofErr w:type="spellStart"/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Fakatokāga</w:t>
      </w:r>
      <w:proofErr w:type="spellEnd"/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ki Takitaki o Kau </w:t>
      </w:r>
      <w:proofErr w:type="spellStart"/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Talavou</w:t>
      </w:r>
      <w:proofErr w:type="spellEnd"/>
      <w:r w:rsidR="00842C67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. </w:t>
      </w:r>
    </w:p>
    <w:p w14:paraId="19478F73" w14:textId="32203EA1" w:rsidR="00313FF9" w:rsidRPr="001E634C" w:rsidRDefault="00CD246A" w:rsidP="002A77CE">
      <w:pPr>
        <w:shd w:val="clear" w:color="auto" w:fill="FFFFFF" w:themeFill="background1"/>
        <w:spacing w:line="276" w:lineRule="auto"/>
        <w:rPr>
          <w:rFonts w:ascii="Arial" w:eastAsia="Arial" w:hAnsi="Arial" w:cs="Arial"/>
          <w:color w:val="222222"/>
          <w:sz w:val="24"/>
          <w:lang w:eastAsia="en-NZ"/>
        </w:rPr>
      </w:pP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Ka e ne </w:t>
      </w:r>
      <w:proofErr w:type="spellStart"/>
      <w:r w:rsidR="005812B9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fakapogai</w:t>
      </w:r>
      <w:proofErr w:type="spellEnd"/>
      <w:r w:rsidR="005812B9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mai i </w:t>
      </w:r>
      <w:proofErr w:type="spellStart"/>
      <w:r w:rsidR="005812B9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fakamoemoega</w:t>
      </w:r>
      <w:proofErr w:type="spellEnd"/>
      <w:r w:rsidR="005812B9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ē </w:t>
      </w:r>
      <w:proofErr w:type="spellStart"/>
      <w:r w:rsidR="005812B9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tolu</w:t>
      </w:r>
      <w:proofErr w:type="spellEnd"/>
      <w:r w:rsidR="005812B9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ko nei: </w:t>
      </w:r>
    </w:p>
    <w:p w14:paraId="6956E360" w14:textId="2E2C838A" w:rsidR="00313FF9" w:rsidRPr="001E634C" w:rsidRDefault="005812B9" w:rsidP="002A77CE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945"/>
        <w:rPr>
          <w:rFonts w:ascii="Arial" w:eastAsia="Arial" w:hAnsi="Arial" w:cs="Arial"/>
          <w:color w:val="222222"/>
          <w:sz w:val="24"/>
          <w:lang w:eastAsia="en-NZ"/>
        </w:rPr>
      </w:pP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Kē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lāvea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ka e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āmanaia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te tāua o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Gagana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Pasifika i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loto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i Aotearoa </w:t>
      </w:r>
    </w:p>
    <w:p w14:paraId="455DC758" w14:textId="47A6D38D" w:rsidR="00313FF9" w:rsidRPr="001E634C" w:rsidRDefault="005812B9" w:rsidP="002A77CE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945"/>
        <w:rPr>
          <w:rFonts w:ascii="Arial" w:eastAsia="Arial" w:hAnsi="Arial" w:cs="Arial"/>
          <w:color w:val="222222"/>
          <w:sz w:val="24"/>
          <w:lang w:eastAsia="en-NZ"/>
        </w:rPr>
      </w:pP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Ke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fakamālosi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r w:rsidR="00C7027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alat</w:t>
      </w:r>
      <w:r w:rsidR="00C7027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ū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mo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fakatokatok</w:t>
      </w:r>
      <w:r w:rsidR="00C7027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mo te </w:t>
      </w:r>
      <w:r w:rsidR="00C7027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‘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taulot</w:t>
      </w:r>
      <w:r w:rsidR="00C7027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ō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,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fakaakoak</w:t>
      </w:r>
      <w:r w:rsidR="00C7027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ō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r w:rsidR="00C7027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loto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r w:rsidR="00C7027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gagana Pasifika </w:t>
      </w:r>
    </w:p>
    <w:p w14:paraId="53F509FB" w14:textId="5CBA62F1" w:rsidR="00C7027B" w:rsidRPr="001E634C" w:rsidRDefault="005812B9" w:rsidP="002A77CE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945"/>
        <w:rPr>
          <w:rFonts w:ascii="Arial" w:eastAsia="Arial" w:hAnsi="Arial" w:cs="Arial"/>
          <w:color w:val="222222"/>
          <w:sz w:val="24"/>
          <w:lang w:eastAsia="en-NZ"/>
        </w:rPr>
      </w:pP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Ka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</w:t>
      </w:r>
      <w:r w:rsidR="00C7027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vea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a tu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foki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te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</w:t>
      </w:r>
      <w:r w:rsidR="00C7027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og</w:t>
      </w:r>
      <w:r w:rsidR="00C7027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o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gagana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Pasifika </w:t>
      </w:r>
      <w:r w:rsidR="00C7027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</w:t>
      </w:r>
      <w:r w:rsidR="00C7027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ū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laga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tafasili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te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lasi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a tu ka e, </w:t>
      </w:r>
      <w:r w:rsidR="00C7027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loto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foki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r w:rsidR="00C7027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kog</w:t>
      </w:r>
      <w:r w:rsidR="00C7027B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koga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e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uke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a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tu.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</w:p>
    <w:p w14:paraId="03A5F45D" w14:textId="77777777" w:rsidR="00C7027B" w:rsidRPr="001E634C" w:rsidRDefault="00C7027B" w:rsidP="002A77CE">
      <w:pPr>
        <w:shd w:val="clear" w:color="auto" w:fill="FFFFFF" w:themeFill="background1"/>
        <w:spacing w:after="0" w:line="276" w:lineRule="auto"/>
        <w:rPr>
          <w:rFonts w:ascii="Arial" w:eastAsia="Arial" w:hAnsi="Arial" w:cs="Arial"/>
          <w:color w:val="000000"/>
          <w:sz w:val="24"/>
          <w:lang w:eastAsia="en-NZ"/>
        </w:rPr>
      </w:pPr>
    </w:p>
    <w:p w14:paraId="7EAE21E8" w14:textId="3AFF1E96" w:rsidR="00313FF9" w:rsidRPr="001E634C" w:rsidRDefault="00313FF9" w:rsidP="002A77CE">
      <w:pPr>
        <w:shd w:val="clear" w:color="auto" w:fill="FFFFFF" w:themeFill="background1"/>
        <w:spacing w:after="0" w:line="276" w:lineRule="auto"/>
        <w:rPr>
          <w:rFonts w:ascii="Arial" w:eastAsia="Arial" w:hAnsi="Arial" w:cs="Arial"/>
          <w:color w:val="000000"/>
          <w:sz w:val="24"/>
          <w:lang w:eastAsia="en-NZ"/>
        </w:rPr>
      </w:pP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“</w:t>
      </w:r>
      <w:proofErr w:type="spellStart"/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M</w:t>
      </w:r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ē</w:t>
      </w:r>
      <w:proofErr w:type="spellEnd"/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</w:t>
      </w:r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gagana</w:t>
      </w:r>
      <w:proofErr w:type="spellEnd"/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P</w:t>
      </w:r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sifika</w:t>
      </w:r>
      <w:proofErr w:type="spellEnd"/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a t</w:t>
      </w:r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tou ne kope e t</w:t>
      </w:r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ua mo ‘tou tino ka e ko </w:t>
      </w:r>
      <w:proofErr w:type="spellStart"/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k</w:t>
      </w:r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laga</w:t>
      </w:r>
      <w:proofErr w:type="spellEnd"/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atu au ki Lau Tino t</w:t>
      </w:r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tou k</w:t>
      </w:r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ē</w:t>
      </w:r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sapai</w:t>
      </w:r>
      <w:proofErr w:type="spellEnd"/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fakatasi</w:t>
      </w:r>
      <w:proofErr w:type="spellEnd"/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mai te </w:t>
      </w:r>
      <w:proofErr w:type="spellStart"/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fakatok</w:t>
      </w:r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</w:t>
      </w:r>
      <w:proofErr w:type="spellEnd"/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t</w:t>
      </w:r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ē</w:t>
      </w:r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nei ka e ke </w:t>
      </w:r>
      <w:proofErr w:type="spellStart"/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fesoasoani</w:t>
      </w:r>
      <w:proofErr w:type="spellEnd"/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fakam</w:t>
      </w:r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losi</w:t>
      </w:r>
      <w:proofErr w:type="spellEnd"/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a ‘tou </w:t>
      </w:r>
      <w:proofErr w:type="spellStart"/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gagana</w:t>
      </w:r>
      <w:proofErr w:type="spellEnd"/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ke </w:t>
      </w:r>
      <w:proofErr w:type="spellStart"/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mafai</w:t>
      </w:r>
      <w:proofErr w:type="spellEnd"/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o </w:t>
      </w:r>
      <w:proofErr w:type="spellStart"/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tapulima</w:t>
      </w:r>
      <w:proofErr w:type="spellEnd"/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fakatasi</w:t>
      </w:r>
      <w:proofErr w:type="spellEnd"/>
      <w:r w:rsidR="00F072FD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, </w:t>
      </w:r>
      <w:proofErr w:type="spellStart"/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fakafiafiagina</w:t>
      </w:r>
      <w:proofErr w:type="spellEnd"/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ka e ke tuku </w:t>
      </w:r>
      <w:proofErr w:type="spellStart"/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ifo</w:t>
      </w:r>
      <w:proofErr w:type="spellEnd"/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ki </w:t>
      </w:r>
      <w:proofErr w:type="spellStart"/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lalo</w:t>
      </w:r>
      <w:proofErr w:type="spellEnd"/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i </w:t>
      </w:r>
      <w:proofErr w:type="spellStart"/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nīsi</w:t>
      </w:r>
      <w:proofErr w:type="spellEnd"/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tūpulaga</w:t>
      </w:r>
      <w:proofErr w:type="spellEnd"/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ko nei e </w:t>
      </w:r>
      <w:proofErr w:type="spellStart"/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gāsolo</w:t>
      </w:r>
      <w:proofErr w:type="spellEnd"/>
      <w:r w:rsidR="006C4B05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mai. </w:t>
      </w:r>
    </w:p>
    <w:p w14:paraId="5638A914" w14:textId="77777777" w:rsidR="00C7027B" w:rsidRPr="001E634C" w:rsidRDefault="00C7027B" w:rsidP="002A77CE">
      <w:pPr>
        <w:shd w:val="clear" w:color="auto" w:fill="FFFFFF" w:themeFill="background1"/>
        <w:spacing w:after="0" w:line="276" w:lineRule="auto"/>
        <w:rPr>
          <w:rFonts w:ascii="Arial" w:eastAsia="Arial" w:hAnsi="Arial" w:cs="Arial"/>
          <w:color w:val="222222"/>
          <w:sz w:val="24"/>
          <w:lang w:eastAsia="en-NZ"/>
        </w:rPr>
      </w:pPr>
    </w:p>
    <w:p w14:paraId="7957CB4C" w14:textId="586A898A" w:rsidR="00313FF9" w:rsidRPr="001E634C" w:rsidRDefault="00313FF9" w:rsidP="002A77CE">
      <w:pPr>
        <w:shd w:val="clear" w:color="auto" w:fill="FFFFFF" w:themeFill="background1"/>
        <w:spacing w:line="276" w:lineRule="auto"/>
        <w:rPr>
          <w:rFonts w:ascii="Arial" w:eastAsia="Arial" w:hAnsi="Arial" w:cs="Arial"/>
          <w:color w:val="222222"/>
          <w:sz w:val="24"/>
          <w:lang w:eastAsia="en-NZ"/>
        </w:rPr>
      </w:pP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“</w:t>
      </w:r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Ka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fai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ko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lagona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a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Gagana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Pāsifika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, e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sautalagina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, ka e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fakafiafiagina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, ko Lau Tino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Pāsifika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e tuputupu ‘lei, ka e ka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fai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e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tuputpu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‘lei a Lau Tino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P</w:t>
      </w:r>
      <w:r w:rsidR="003218E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sifika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, a Aotearoa ka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fai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mo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lau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fenua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tafasili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te ‘lei a tu m</w:t>
      </w:r>
      <w:r w:rsidR="003218E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ō</w:t>
      </w:r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tatou katoa ko nei </w:t>
      </w:r>
      <w:r w:rsidR="003218E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</w:t>
      </w:r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luga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. Ka e ko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fai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mo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fenua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nofoaki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o te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lasiga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o tatou Tino Pasifika I te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lalolagi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nei, Niu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Sila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ko tu me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se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r w:rsidR="003218E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o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kamanat</w:t>
      </w:r>
      <w:r w:rsidR="003218E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a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ki te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s</w:t>
      </w:r>
      <w:r w:rsidR="003218E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paiga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o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gagana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Pasifika ke </w:t>
      </w:r>
      <w:proofErr w:type="spellStart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olaola</w:t>
      </w:r>
      <w:proofErr w:type="spellEnd"/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‘lei.</w:t>
      </w:r>
      <w:r w:rsidR="003218E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”</w:t>
      </w:r>
      <w:r w:rsidR="008B713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 </w:t>
      </w:r>
    </w:p>
    <w:p w14:paraId="381F12ED" w14:textId="07DC0726" w:rsidR="00313FF9" w:rsidRPr="001E634C" w:rsidRDefault="0078770C" w:rsidP="002A77CE">
      <w:pPr>
        <w:shd w:val="clear" w:color="auto" w:fill="FFFFFF" w:themeFill="background1"/>
        <w:spacing w:line="276" w:lineRule="auto"/>
        <w:rPr>
          <w:rFonts w:ascii="Arial" w:eastAsia="Arial" w:hAnsi="Arial" w:cs="Arial"/>
          <w:color w:val="222222"/>
          <w:sz w:val="24"/>
          <w:lang w:eastAsia="en-NZ"/>
        </w:rPr>
      </w:pP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Ko te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iloilōga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muamua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o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gagana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i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luga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i Aotearoa nei, ko te Leo Moana o Aotearoa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polotieki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ka e te nei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foki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ne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Fakatāpugina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fakatasi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i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tafa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o te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Fakatokāga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o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Ganana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Pasifika. </w:t>
      </w:r>
    </w:p>
    <w:p w14:paraId="1B25F2BB" w14:textId="4DE3AA61" w:rsidR="00313FF9" w:rsidRPr="001E634C" w:rsidRDefault="002A4647" w:rsidP="002A77CE">
      <w:pPr>
        <w:shd w:val="clear" w:color="auto" w:fill="FFFFFF" w:themeFill="background1"/>
        <w:spacing w:line="276" w:lineRule="auto"/>
        <w:rPr>
          <w:rFonts w:ascii="Arial" w:eastAsia="Arial" w:hAnsi="Arial" w:cs="Arial"/>
          <w:color w:val="222222"/>
          <w:sz w:val="24"/>
          <w:lang w:eastAsia="en-NZ"/>
        </w:rPr>
      </w:pPr>
      <w:r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 xml:space="preserve">Ka e ko </w:t>
      </w:r>
      <w:proofErr w:type="spellStart"/>
      <w:r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avatu</w:t>
      </w:r>
      <w:proofErr w:type="spellEnd"/>
      <w:r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 xml:space="preserve"> ei </w:t>
      </w:r>
      <w:proofErr w:type="spellStart"/>
      <w:r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s</w:t>
      </w:r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ē</w:t>
      </w:r>
      <w:proofErr w:type="spellEnd"/>
      <w:r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 xml:space="preserve"> </w:t>
      </w:r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ā</w:t>
      </w:r>
      <w:r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 xml:space="preserve">ta </w:t>
      </w:r>
      <w:proofErr w:type="spellStart"/>
      <w:r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m</w:t>
      </w:r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ā</w:t>
      </w:r>
      <w:r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nino</w:t>
      </w:r>
      <w:proofErr w:type="spellEnd"/>
      <w:r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 xml:space="preserve"> o </w:t>
      </w:r>
      <w:proofErr w:type="spellStart"/>
      <w:r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gagan</w:t>
      </w:r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a</w:t>
      </w:r>
      <w:proofErr w:type="spellEnd"/>
      <w:r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P</w:t>
      </w:r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ā</w:t>
      </w:r>
      <w:r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sifika</w:t>
      </w:r>
      <w:proofErr w:type="spellEnd"/>
      <w:r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 xml:space="preserve"> </w:t>
      </w:r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i</w:t>
      </w:r>
      <w:r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t</w:t>
      </w:r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ū</w:t>
      </w:r>
      <w:r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laga</w:t>
      </w:r>
      <w:proofErr w:type="spellEnd"/>
      <w:r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 xml:space="preserve"> o te </w:t>
      </w:r>
      <w:proofErr w:type="spellStart"/>
      <w:r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faka</w:t>
      </w:r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ā</w:t>
      </w:r>
      <w:r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oga</w:t>
      </w:r>
      <w:proofErr w:type="spellEnd"/>
      <w:r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 xml:space="preserve"> </w:t>
      </w:r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 xml:space="preserve">mō </w:t>
      </w:r>
      <w:proofErr w:type="spellStart"/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uiga</w:t>
      </w:r>
      <w:proofErr w:type="spellEnd"/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 xml:space="preserve"> </w:t>
      </w:r>
      <w:proofErr w:type="spellStart"/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fakaāsi</w:t>
      </w:r>
      <w:proofErr w:type="spellEnd"/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 xml:space="preserve"> o tino i </w:t>
      </w:r>
      <w:proofErr w:type="spellStart"/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kogākoga</w:t>
      </w:r>
      <w:proofErr w:type="spellEnd"/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 xml:space="preserve"> </w:t>
      </w:r>
      <w:proofErr w:type="spellStart"/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kesekese</w:t>
      </w:r>
      <w:proofErr w:type="spellEnd"/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 xml:space="preserve">, </w:t>
      </w:r>
      <w:proofErr w:type="spellStart"/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tūpulaga</w:t>
      </w:r>
      <w:proofErr w:type="spellEnd"/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 xml:space="preserve"> </w:t>
      </w:r>
      <w:proofErr w:type="spellStart"/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kesekese</w:t>
      </w:r>
      <w:proofErr w:type="spellEnd"/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 xml:space="preserve">, mo </w:t>
      </w:r>
      <w:proofErr w:type="spellStart"/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vāegā</w:t>
      </w:r>
      <w:proofErr w:type="spellEnd"/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 xml:space="preserve"> tino </w:t>
      </w:r>
      <w:proofErr w:type="spellStart"/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>kesekese</w:t>
      </w:r>
      <w:proofErr w:type="spellEnd"/>
      <w:r w:rsidR="000C386D" w:rsidRPr="001E634C">
        <w:rPr>
          <w:rFonts w:ascii="Arial" w:eastAsia="Arial" w:hAnsi="Arial" w:cs="Arial"/>
          <w:color w:val="000000"/>
          <w:sz w:val="24"/>
          <w:shd w:val="clear" w:color="auto" w:fill="FFFFFF"/>
          <w:lang w:eastAsia="en-NZ"/>
        </w:rPr>
        <w:t xml:space="preserve">. </w:t>
      </w:r>
    </w:p>
    <w:p w14:paraId="19DDA13D" w14:textId="03D2DD7C" w:rsidR="00313FF9" w:rsidRPr="001E634C" w:rsidRDefault="001565F1" w:rsidP="002A77CE">
      <w:pPr>
        <w:shd w:val="clear" w:color="auto" w:fill="FFFFFF" w:themeFill="background1"/>
        <w:spacing w:line="276" w:lineRule="auto"/>
        <w:rPr>
          <w:rFonts w:ascii="Arial" w:eastAsia="Arial" w:hAnsi="Arial" w:cs="Arial"/>
          <w:color w:val="222222"/>
          <w:sz w:val="24"/>
          <w:lang w:eastAsia="en-NZ"/>
        </w:rPr>
      </w:pP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Te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polotieki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t</w:t>
      </w:r>
      <w:r w:rsidR="0016024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ē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nei ka toe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</w:t>
      </w:r>
      <w:r w:rsidR="0016024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’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foki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mai ki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tausga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taki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</w:t>
      </w:r>
      <w:r w:rsidR="0016024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ke Iloilo te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</w:t>
      </w:r>
      <w:r w:rsidR="0016024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sologa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ki mua o te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Fakatok</w:t>
      </w:r>
      <w:r w:rsidR="0016024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o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Ganaga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P</w:t>
      </w:r>
      <w:r w:rsidR="0016024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sifika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, ka e ka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fesoasoani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foki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ke matemate me ka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fakasino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ki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fea</w:t>
      </w:r>
      <w:proofErr w:type="spellEnd"/>
      <w:r w:rsidR="0016024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te toe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kil</w:t>
      </w:r>
      <w:r w:rsidR="0016024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ō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</w:t>
      </w:r>
      <w:proofErr w:type="spellEnd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ki mua </w:t>
      </w:r>
      <w:r w:rsidR="0016024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fakatup</w:t>
      </w:r>
      <w:r w:rsidR="0016024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ēga</w:t>
      </w:r>
      <w:proofErr w:type="spellEnd"/>
      <w:r w:rsidR="0016024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o </w:t>
      </w:r>
      <w:proofErr w:type="spellStart"/>
      <w:r w:rsidR="0016024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gagana</w:t>
      </w:r>
      <w:proofErr w:type="spellEnd"/>
      <w:r w:rsidR="0016024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16024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Pāsifika</w:t>
      </w:r>
      <w:proofErr w:type="spellEnd"/>
      <w:r w:rsidR="0016024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. </w:t>
      </w: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</w:p>
    <w:p w14:paraId="667F6891" w14:textId="071895E8" w:rsidR="00313FF9" w:rsidRPr="001E634C" w:rsidRDefault="00313FF9" w:rsidP="002A77CE">
      <w:pPr>
        <w:shd w:val="clear" w:color="auto" w:fill="FFFFFF" w:themeFill="background1"/>
        <w:spacing w:line="276" w:lineRule="auto"/>
        <w:rPr>
          <w:rFonts w:ascii="Arial" w:eastAsia="Arial" w:hAnsi="Arial" w:cs="Arial"/>
          <w:color w:val="222222"/>
          <w:sz w:val="24"/>
          <w:lang w:eastAsia="en-NZ"/>
        </w:rPr>
      </w:pP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“</w:t>
      </w:r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Ko ne </w:t>
      </w:r>
      <w:proofErr w:type="spellStart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lavea</w:t>
      </w:r>
      <w:proofErr w:type="spellEnd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nē tātou i te </w:t>
      </w:r>
      <w:proofErr w:type="spellStart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tūlaga</w:t>
      </w:r>
      <w:proofErr w:type="spellEnd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o te </w:t>
      </w:r>
      <w:proofErr w:type="spellStart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Fa’amai</w:t>
      </w:r>
      <w:proofErr w:type="spellEnd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‘</w:t>
      </w:r>
      <w:proofErr w:type="spellStart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Pisi</w:t>
      </w:r>
      <w:proofErr w:type="spellEnd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COVID-19 </w:t>
      </w:r>
      <w:proofErr w:type="spellStart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mē</w:t>
      </w:r>
      <w:proofErr w:type="spellEnd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i </w:t>
      </w:r>
      <w:proofErr w:type="spellStart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gagana</w:t>
      </w:r>
      <w:proofErr w:type="spellEnd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Pāsifika</w:t>
      </w:r>
      <w:proofErr w:type="spellEnd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ko te </w:t>
      </w:r>
      <w:proofErr w:type="spellStart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fakavae</w:t>
      </w:r>
      <w:proofErr w:type="spellEnd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mō te ‘tau </w:t>
      </w:r>
      <w:proofErr w:type="spellStart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</w:t>
      </w:r>
      <w:r w:rsidR="004F4476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ō</w:t>
      </w:r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laola</w:t>
      </w:r>
      <w:proofErr w:type="spellEnd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a ka o </w:t>
      </w:r>
      <w:proofErr w:type="spellStart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gagana</w:t>
      </w:r>
      <w:proofErr w:type="spellEnd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P</w:t>
      </w:r>
      <w:r w:rsidR="004F4476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sifika</w:t>
      </w:r>
      <w:proofErr w:type="spellEnd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r w:rsidR="004F4476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</w:t>
      </w:r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Lau Tino </w:t>
      </w:r>
      <w:proofErr w:type="spellStart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P</w:t>
      </w:r>
      <w:r w:rsidR="004F4476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sifika</w:t>
      </w:r>
      <w:proofErr w:type="spellEnd"/>
      <w:r w:rsidR="00EF5DAF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. </w:t>
      </w:r>
    </w:p>
    <w:p w14:paraId="40DB607C" w14:textId="377CF4B4" w:rsidR="00313FF9" w:rsidRPr="001E634C" w:rsidRDefault="00313FF9" w:rsidP="002A77CE">
      <w:pPr>
        <w:shd w:val="clear" w:color="auto" w:fill="FFFFFF" w:themeFill="background1"/>
        <w:spacing w:line="276" w:lineRule="auto"/>
        <w:rPr>
          <w:rFonts w:ascii="Arial" w:eastAsia="Arial" w:hAnsi="Arial" w:cs="Arial"/>
          <w:color w:val="222222"/>
          <w:sz w:val="24"/>
          <w:lang w:eastAsia="en-NZ"/>
        </w:rPr>
      </w:pPr>
      <w:r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“</w:t>
      </w:r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Ko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fakaāsīga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e taku mai ki a tātou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mē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kā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fai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a ‘tou tino e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mālosi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i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loto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i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olotou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gagana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, ka e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e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pe na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foki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i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loto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i te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gagana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Palagi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, ka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tafasili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a tu a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lātou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i te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m</w:t>
      </w:r>
      <w:r w:rsidR="005B442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losi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5B442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tili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a tu </w:t>
      </w:r>
      <w:r w:rsidR="005B442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</w:t>
      </w:r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olotou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maf</w:t>
      </w:r>
      <w:r w:rsidR="005B442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a</w:t>
      </w:r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ufau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, </w:t>
      </w:r>
      <w:r w:rsidR="005B442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</w:t>
      </w:r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olotou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t</w:t>
      </w:r>
      <w:r w:rsidR="005B442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ū</w:t>
      </w:r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mo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aganuku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, </w:t>
      </w:r>
      <w:r w:rsidR="005B442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</w:t>
      </w:r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loto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r w:rsidR="005B442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</w:t>
      </w:r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taumafaiga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r w:rsidR="005B442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</w:t>
      </w:r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akoak</w:t>
      </w:r>
      <w:r w:rsidR="005B442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ō</w:t>
      </w:r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ka e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m</w:t>
      </w:r>
      <w:r w:rsidR="005B442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ā</w:t>
      </w:r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ise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r w:rsidR="005B442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</w:t>
      </w:r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loto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r w:rsidR="005B442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i</w:t>
      </w:r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t</w:t>
      </w:r>
      <w:r w:rsidR="005B442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ū</w:t>
      </w:r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laga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mau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k</w:t>
      </w:r>
      <w:r w:rsidR="005B442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ō</w:t>
      </w:r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loa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o te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lau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fenua</w:t>
      </w:r>
      <w:proofErr w:type="spellEnd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” ka e ko </w:t>
      </w:r>
      <w:proofErr w:type="spellStart"/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sautala</w:t>
      </w:r>
      <w:r w:rsidR="005B442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>ga</w:t>
      </w:r>
      <w:proofErr w:type="spellEnd"/>
      <w:r w:rsidR="005B4422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a</w:t>
      </w:r>
      <w:r w:rsidR="0023602A" w:rsidRPr="001E634C">
        <w:rPr>
          <w:rFonts w:ascii="Arial" w:eastAsia="Arial" w:hAnsi="Arial" w:cs="Arial"/>
          <w:color w:val="000000" w:themeColor="text1"/>
          <w:sz w:val="24"/>
          <w:lang w:eastAsia="en-NZ"/>
        </w:rPr>
        <w:t xml:space="preserve"> Aupito William Sio ko nei. </w:t>
      </w:r>
      <w:bookmarkEnd w:id="0"/>
    </w:p>
    <w:sectPr w:rsidR="00313FF9" w:rsidRPr="001E6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altName w:val="Open Sans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8528D"/>
    <w:multiLevelType w:val="multilevel"/>
    <w:tmpl w:val="6866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F9"/>
    <w:rsid w:val="00071338"/>
    <w:rsid w:val="000C386D"/>
    <w:rsid w:val="000E472E"/>
    <w:rsid w:val="00102F06"/>
    <w:rsid w:val="00131D7B"/>
    <w:rsid w:val="001565F1"/>
    <w:rsid w:val="0016024A"/>
    <w:rsid w:val="001A0E2F"/>
    <w:rsid w:val="001E634C"/>
    <w:rsid w:val="0022035E"/>
    <w:rsid w:val="0023602A"/>
    <w:rsid w:val="002A155D"/>
    <w:rsid w:val="002A4647"/>
    <w:rsid w:val="002A77CE"/>
    <w:rsid w:val="002E34BA"/>
    <w:rsid w:val="00305E07"/>
    <w:rsid w:val="00313FF9"/>
    <w:rsid w:val="003218EF"/>
    <w:rsid w:val="00391810"/>
    <w:rsid w:val="00456AC1"/>
    <w:rsid w:val="004F013E"/>
    <w:rsid w:val="004F4476"/>
    <w:rsid w:val="00507300"/>
    <w:rsid w:val="00524174"/>
    <w:rsid w:val="005812B9"/>
    <w:rsid w:val="005B4422"/>
    <w:rsid w:val="006660BA"/>
    <w:rsid w:val="00682CED"/>
    <w:rsid w:val="006C4B05"/>
    <w:rsid w:val="0076006A"/>
    <w:rsid w:val="0078770C"/>
    <w:rsid w:val="007A7A1B"/>
    <w:rsid w:val="007F036D"/>
    <w:rsid w:val="00842C67"/>
    <w:rsid w:val="008835BD"/>
    <w:rsid w:val="008A49A5"/>
    <w:rsid w:val="008A7B2B"/>
    <w:rsid w:val="008B7132"/>
    <w:rsid w:val="00B73AD4"/>
    <w:rsid w:val="00C7027B"/>
    <w:rsid w:val="00CD246A"/>
    <w:rsid w:val="00E06EB6"/>
    <w:rsid w:val="00EB4687"/>
    <w:rsid w:val="00EF5DAF"/>
    <w:rsid w:val="00F072FD"/>
    <w:rsid w:val="1DFA7DD8"/>
    <w:rsid w:val="47A3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E982"/>
  <w15:chartTrackingRefBased/>
  <w15:docId w15:val="{A3806BF0-B832-4CFE-AE12-D098826A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4B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2E34BA"/>
    <w:pPr>
      <w:spacing w:after="0" w:line="240" w:lineRule="auto"/>
      <w:jc w:val="center"/>
    </w:pPr>
    <w:rPr>
      <w:rFonts w:ascii="Tw Cen MT Condensed" w:eastAsia="Times New Roman" w:hAnsi="Tw Cen MT Condensed" w:cs="Times New Roman"/>
      <w:smallCaps/>
      <w:sz w:val="4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rsid w:val="002E34BA"/>
    <w:rPr>
      <w:rFonts w:ascii="Tw Cen MT Condensed" w:eastAsia="Times New Roman" w:hAnsi="Tw Cen MT Condensed" w:cs="Times New Roman"/>
      <w:smallCaps/>
      <w:sz w:val="4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ste\OneDrive\Desktop\Vae's%20Files%20Feb%202019\Personal%20Letterhead%20June%202018\KAU%20OKO%20NOA%20Get%20There%20Amidst%20Knotts%20Advisory%20Letterhead%20281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F224AC9A4044614CBB5988F113567AEB" ma:contentTypeVersion="17" ma:contentTypeDescription="Create a new Word Document" ma:contentTypeScope="" ma:versionID="611eda81e7356a5450a69e0707b6209c">
  <xsd:schema xmlns:xsd="http://www.w3.org/2001/XMLSchema" xmlns:xs="http://www.w3.org/2001/XMLSchema" xmlns:p="http://schemas.microsoft.com/office/2006/metadata/properties" xmlns:ns2="07dc393d-3a03-4b25-a457-206cbde8239b" xmlns:ns4="http://schemas.microsoft.com/sharepoint/v4" xmlns:ns5="6d59f78f-e326-436f-9558-f9f4656e09b0" targetNamespace="http://schemas.microsoft.com/office/2006/metadata/properties" ma:root="true" ma:fieldsID="076f42d91bcd642b58de92f128d229df" ns2:_="" ns4:_="" ns5:_="">
    <xsd:import namespace="07dc393d-3a03-4b25-a457-206cbde8239b"/>
    <xsd:import namespace="http://schemas.microsoft.com/sharepoint/v4"/>
    <xsd:import namespace="6d59f78f-e326-436f-9558-f9f4656e09b0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FinancialYear" minOccurs="0"/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j42e8f5616c24cb895c100df41791e8c" minOccurs="0"/>
                <xsd:element ref="ns4:IconOverla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393d-3a03-4b25-a457-206cbde8239b" elementFormDefault="qualified">
    <xsd:import namespace="http://schemas.microsoft.com/office/2006/documentManagement/types"/>
    <xsd:import namespace="http://schemas.microsoft.com/office/infopath/2007/PartnerControls"/>
    <xsd:element name="RequestID" ma:index="1" nillable="true" ma:displayName="Request ID" ma:internalName="RequestID">
      <xsd:simpleType>
        <xsd:restriction base="dms:Text">
          <xsd:maxLength value="255"/>
        </xsd:restriction>
      </xsd:simpleType>
    </xsd:element>
    <xsd:element name="FinancialYear" ma:index="3" nillable="true" ma:displayName="Financial Year" ma:format="Dropdown" ma:internalName="FinancialYear">
      <xsd:simpleType>
        <xsd:restriction base="dms:Choice"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4e47b6c-464d-4e7d-902e-5892bc9a9e0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8b42a0c1-6653-4e4b-a082-c3106d1920a8}" ma:internalName="TaxCatchAll" ma:showField="CatchAllData" ma:web="07dc393d-3a03-4b25-a457-206cbde82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b42a0c1-6653-4e4b-a082-c3106d1920a8}" ma:internalName="TaxCatchAllLabel" ma:readOnly="true" ma:showField="CatchAllDataLabel" ma:web="07dc393d-3a03-4b25-a457-206cbde82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42e8f5616c24cb895c100df41791e8c" ma:index="15" ma:taxonomy="true" ma:internalName="j42e8f5616c24cb895c100df41791e8c" ma:taxonomyFieldName="SecurityClassification" ma:displayName="Security Classification" ma:default="1;#IN-CONFIDENCE|813244d8-7a95-46fb-9bb6-3911b2b5f475" ma:fieldId="{342e8f56-16c2-4cb8-95c1-00df41791e8c}" ma:sspId="04e47b6c-464d-4e7d-902e-5892bc9a9e0d" ma:termSetId="715adefd-8f61-4820-ac22-81d15882491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9f78f-e326-436f-9558-f9f4656e09b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dc393d-3a03-4b25-a457-206cbde8239b">
      <Value>1</Value>
    </TaxCatchAll>
    <RequestID xmlns="07dc393d-3a03-4b25-a457-206cbde8239b" xsi:nil="true"/>
    <IconOverlay xmlns="http://schemas.microsoft.com/sharepoint/v4" xsi:nil="true"/>
    <FinancialYear xmlns="07dc393d-3a03-4b25-a457-206cbde8239b" xsi:nil="true"/>
    <TaxKeywordTaxHTField xmlns="07dc393d-3a03-4b25-a457-206cbde8239b">
      <Terms xmlns="http://schemas.microsoft.com/office/infopath/2007/PartnerControls"/>
    </TaxKeywordTaxHTField>
    <j42e8f5616c24cb895c100df41791e8c xmlns="07dc393d-3a03-4b25-a457-206cbde823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IN-CONFIDENCE</TermName>
          <TermId xmlns="http://schemas.microsoft.com/office/infopath/2007/PartnerControls">813244d8-7a95-46fb-9bb6-3911b2b5f475</TermId>
        </TermInfo>
      </Terms>
    </j42e8f5616c24cb895c100df41791e8c>
    <_dlc_DocId xmlns="07dc393d-3a03-4b25-a457-206cbde8239b">CORP-57-2390</_dlc_DocId>
    <_dlc_DocIdUrl xmlns="07dc393d-3a03-4b25-a457-206cbde8239b">
      <Url>https://vakapuna.cohesion.net.nz/sites/CO/MIN/_layouts/15/DocIdRedir.aspx?ID=CORP-57-2390</Url>
      <Description>CORP-57-2390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4B5B8E-99C5-4A40-B935-67F46F4B8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c393d-3a03-4b25-a457-206cbde8239b"/>
    <ds:schemaRef ds:uri="http://schemas.microsoft.com/sharepoint/v4"/>
    <ds:schemaRef ds:uri="6d59f78f-e326-436f-9558-f9f4656e0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ECF5B-702F-4FC0-9701-111C71873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2C3F1-F499-44C5-B00E-2A77B7D0ECFD}">
  <ds:schemaRefs>
    <ds:schemaRef ds:uri="http://schemas.microsoft.com/office/2006/metadata/properties"/>
    <ds:schemaRef ds:uri="6d59f78f-e326-436f-9558-f9f4656e09b0"/>
    <ds:schemaRef ds:uri="http://schemas.microsoft.com/office/infopath/2007/PartnerControls"/>
    <ds:schemaRef ds:uri="http://schemas.microsoft.com/sharepoint/v4"/>
    <ds:schemaRef ds:uri="http://purl.org/dc/terms/"/>
    <ds:schemaRef ds:uri="http://purl.org/dc/elements/1.1/"/>
    <ds:schemaRef ds:uri="http://schemas.openxmlformats.org/package/2006/metadata/core-properties"/>
    <ds:schemaRef ds:uri="07dc393d-3a03-4b25-a457-206cbde8239b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4E4CC7-BD02-460E-8EE4-63ABD4C47D4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KAU OKO NOA Get There Amidst Knotts Advisory Letterhead 28102021.dotx</Template>
  <TotalTime>5</TotalTime>
  <Pages>2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Vaeluaga Iosefa</dc:creator>
  <cp:keywords/>
  <dc:description/>
  <cp:lastModifiedBy>Vincent Wylie</cp:lastModifiedBy>
  <cp:revision>5</cp:revision>
  <dcterms:created xsi:type="dcterms:W3CDTF">2022-09-21T23:04:00Z</dcterms:created>
  <dcterms:modified xsi:type="dcterms:W3CDTF">2022-09-23T01:30:00Z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0x0101005496552013C0BA46BE88192D5C6EB20B00BC7B51C3C3DA487E91D1E0ED95F8C85C00F224AC9A4044614CBB5988F113567AEB</vt:lpwstr>
  </property>
  <property fmtid="{D5CDD505-2E9C-101B-9397-08002B2CF9AE}" pid="3" name="MediaServiceImageTags">
    <vt:lpwstr/>
  </property>
  <property fmtid="{D5CDD505-2E9C-101B-9397-08002B2CF9AE}" pid="4" name="_dlc_DocIdItemGuid">
    <vt:lpwstr>e947c454-7ea5-4a48-93fc-4ea700fdd54a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{830bf0ca-082a-4a99-88dd-595355677767}</vt:lpwstr>
  </property>
  <property fmtid="{D5CDD505-2E9C-101B-9397-08002B2CF9AE}" pid="7" name="RecordPoint_ActiveItemListId">
    <vt:lpwstr>{532768eb-1674-4e8f-9898-1096f9dd9ff6}</vt:lpwstr>
  </property>
  <property fmtid="{D5CDD505-2E9C-101B-9397-08002B2CF9AE}" pid="8" name="RecordPoint_ActiveItemUniqueId">
    <vt:lpwstr>{e947c454-7ea5-4a48-93fc-4ea700fdd54a}</vt:lpwstr>
  </property>
  <property fmtid="{D5CDD505-2E9C-101B-9397-08002B2CF9AE}" pid="9" name="RecordPoint_ActiveItemWebId">
    <vt:lpwstr>{6d59f78f-e326-436f-9558-f9f4656e09b0}</vt:lpwstr>
  </property>
  <property fmtid="{D5CDD505-2E9C-101B-9397-08002B2CF9AE}" pid="10" name="TaxKeyword">
    <vt:lpwstr/>
  </property>
  <property fmtid="{D5CDD505-2E9C-101B-9397-08002B2CF9AE}" pid="11" name="SecurityClassification">
    <vt:lpwstr>1;#IN-CONFIDENCE|813244d8-7a95-46fb-9bb6-3911b2b5f475</vt:lpwstr>
  </property>
</Properties>
</file>